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D3" w:rsidRDefault="00FF42D3" w:rsidP="00423869">
      <w:pPr>
        <w:spacing w:before="120"/>
        <w:ind w:left="1701" w:right="170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Отчет о контрольно-проверочных мероприятиях за </w:t>
      </w:r>
      <w:r w:rsidR="00004B5C">
        <w:rPr>
          <w:rFonts w:ascii="Times New Roman" w:hAnsi="Times New Roman"/>
          <w:bCs/>
          <w:sz w:val="24"/>
          <w:szCs w:val="24"/>
        </w:rPr>
        <w:t xml:space="preserve">Декабрь 2016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423869" w:rsidRPr="00CE2989" w:rsidRDefault="003434E8" w:rsidP="00423869">
      <w:pPr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</w:t>
      </w:r>
      <w:r w:rsidR="00423869" w:rsidRPr="00CE2989">
        <w:rPr>
          <w:rFonts w:ascii="Times New Roman" w:hAnsi="Times New Roman"/>
          <w:sz w:val="24"/>
          <w:szCs w:val="24"/>
        </w:rPr>
        <w:t xml:space="preserve">  «</w:t>
      </w:r>
      <w:r w:rsidR="006A525C">
        <w:rPr>
          <w:rFonts w:ascii="Times New Roman" w:hAnsi="Times New Roman"/>
          <w:sz w:val="24"/>
          <w:szCs w:val="24"/>
        </w:rPr>
        <w:t>КОМПЛЕКСНОЕ ОБЪЕДИНЕНИЕ ПРОЕКТИРОВЩИКОВ</w:t>
      </w:r>
      <w:r w:rsidR="00423869" w:rsidRPr="00CE2989">
        <w:rPr>
          <w:rFonts w:ascii="Times New Roman" w:hAnsi="Times New Roman"/>
          <w:sz w:val="24"/>
          <w:szCs w:val="24"/>
        </w:rPr>
        <w:t>»</w:t>
      </w:r>
    </w:p>
    <w:p w:rsidR="00423869" w:rsidRPr="00A56B46" w:rsidRDefault="00423869" w:rsidP="00423869">
      <w:pPr>
        <w:pBdr>
          <w:top w:val="single" w:sz="4" w:space="1" w:color="auto"/>
        </w:pBdr>
        <w:ind w:left="1701" w:right="1701"/>
        <w:jc w:val="center"/>
      </w:pPr>
    </w:p>
    <w:p w:rsidR="00423869" w:rsidRDefault="00423869"/>
    <w:tbl>
      <w:tblPr>
        <w:tblW w:w="24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969"/>
        <w:gridCol w:w="1970"/>
        <w:gridCol w:w="1870"/>
        <w:gridCol w:w="2175"/>
        <w:gridCol w:w="1452"/>
        <w:gridCol w:w="3438"/>
        <w:gridCol w:w="2720"/>
        <w:gridCol w:w="1978"/>
        <w:gridCol w:w="1596"/>
        <w:gridCol w:w="1635"/>
        <w:gridCol w:w="2016"/>
        <w:gridCol w:w="1965"/>
        <w:gridCol w:w="2155"/>
        <w:gridCol w:w="1970"/>
        <w:gridCol w:w="1901"/>
      </w:tblGrid>
      <w:tr w:rsidR="00FF42D3" w:rsidRPr="004D4E00" w:rsidTr="00FF42D3">
        <w:trPr>
          <w:gridAfter w:val="1"/>
          <w:wAfter w:w="1498" w:type="dxa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0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1172" w:type="dxa"/>
            <w:gridSpan w:val="13"/>
            <w:shd w:val="clear" w:color="auto" w:fill="auto"/>
            <w:vAlign w:val="center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00">
              <w:rPr>
                <w:rFonts w:ascii="Times New Roman" w:hAnsi="Times New Roman"/>
                <w:sz w:val="24"/>
                <w:szCs w:val="24"/>
              </w:rPr>
              <w:t>Сведения о члене саморегулируемой организации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00">
              <w:rPr>
                <w:rFonts w:ascii="Times New Roman" w:hAnsi="Times New Roman"/>
                <w:sz w:val="24"/>
                <w:szCs w:val="24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00">
              <w:rPr>
                <w:rFonts w:ascii="Times New Roman" w:hAnsi="Times New Roman"/>
                <w:sz w:val="24"/>
                <w:szCs w:val="24"/>
              </w:rPr>
              <w:t>регистрационный номер члена саморегулируемой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00">
              <w:rPr>
                <w:rFonts w:ascii="Times New Roman" w:hAnsi="Times New Roman"/>
                <w:sz w:val="24"/>
                <w:szCs w:val="24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00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или физического лица в качестве индивидуального предпринимателя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0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00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346" w:type="dxa"/>
            <w:gridSpan w:val="3"/>
            <w:shd w:val="clear" w:color="auto" w:fill="auto"/>
            <w:vAlign w:val="center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00">
              <w:rPr>
                <w:rFonts w:ascii="Times New Roman" w:hAnsi="Times New Roman"/>
                <w:sz w:val="24"/>
                <w:szCs w:val="24"/>
              </w:rPr>
              <w:t>для юридического лица</w:t>
            </w:r>
          </w:p>
        </w:tc>
        <w:tc>
          <w:tcPr>
            <w:tcW w:w="7386" w:type="dxa"/>
            <w:gridSpan w:val="5"/>
            <w:shd w:val="clear" w:color="auto" w:fill="auto"/>
            <w:vAlign w:val="center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00">
              <w:rPr>
                <w:rFonts w:ascii="Times New Roman" w:hAnsi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1551" w:type="dxa"/>
            <w:vMerge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shd w:val="clear" w:color="auto" w:fill="auto"/>
          </w:tcPr>
          <w:p w:rsidR="00FF42D3" w:rsidRPr="004D4E00" w:rsidRDefault="00FF42D3" w:rsidP="004D4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0">
              <w:rPr>
                <w:rFonts w:ascii="Times New Roman" w:hAnsi="Times New Roman" w:cs="Times New Roman"/>
                <w:sz w:val="24"/>
                <w:szCs w:val="24"/>
              </w:rPr>
              <w:t>сведения о приостановлении, о возобновлении, об отказе в возобновлении свидетельства о допуске к определенному виду или видам работ, которые оказывают влияние на безопасность объектов капитального строительства, 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00">
              <w:rPr>
                <w:rFonts w:ascii="Times New Roman" w:hAnsi="Times New Roman"/>
                <w:sz w:val="24"/>
                <w:szCs w:val="24"/>
              </w:rPr>
              <w:t>полное и (в случае, если имеется) сокращенное наименование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0">
              <w:rPr>
                <w:rFonts w:ascii="Times New Roman" w:hAnsi="Times New Roman" w:cs="Times New Roman"/>
                <w:sz w:val="24"/>
                <w:szCs w:val="24"/>
              </w:rPr>
              <w:t>адрес места фактического осуществления деятельности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0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0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0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551" w:type="dxa"/>
            <w:vMerge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FF42D3" w:rsidRPr="004D4E00" w:rsidRDefault="00FF42D3" w:rsidP="004D4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1665 от 19.02.2015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1020100508570, 09.02.2001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0103007142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+7-(877)-709-2861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"Каскад", ООО "Каскад"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385400, Республика Адыгея, Кошехабльский, аул Кошехабль, Промышленная, 59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Бевов Султан Крымович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1374 от 11.08.2011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1020100698650, 18.07.1993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0105008335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+7-(877)-257-5759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фирма "Эксергия", ООО фирма "Эксергия"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385000, Республика Адыгея, г. Майкоп, ул. Загородная, 9Г/3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Кривошея Дмитрий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12.08.2013,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66 от 15.10.2014,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31.08.2015 -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66 от 15.10.2014,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1473 от 19.07.2012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24.10.2016, Заявление о выходе б/н от 24.10.2016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1020100693832, 26.11.2001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0105035787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(877-2) 555-022, 555-122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"ВЕКТОР БЕЗОПАСНОСТИ", ООО "ВЕКТОР БЕЗОПАСНОСТИ"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385000, Республика Адыгея, г.Майкоп, ул. Пионерская, 399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Бакулина Лариса Васильевна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выявлены </w:t>
            </w:r>
            <w:r w:rsidRPr="004D4E00">
              <w:rPr>
                <w:rFonts w:ascii="Times New Roman" w:hAnsi="Times New Roman"/>
              </w:rPr>
              <w:lastRenderedPageBreak/>
              <w:t>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10.07.2015 -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0199 от 13.05.2010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28.02.2014, Заявление о выходе б/н от 28.02.2014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1020100693800, 02.08.2002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0105037569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8(8772) 52-09-61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огранченной ответственостью "Электромонтажсервис", ООО "Электромонтажсервис"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385000, Республика Адыгея, г. Майкоп, ул. Ветеранов, д. 218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Дегтярев Анатолий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210 от 13.02.2014,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Заявление контрагента о наложении взыскания № 22 от 28.02.2014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Заявление контрагента о наложении взыскания № 22 от 28.02.2014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1300 от </w:t>
            </w:r>
            <w:r w:rsidRPr="004D4E00">
              <w:rPr>
                <w:rFonts w:ascii="Times New Roman" w:hAnsi="Times New Roman"/>
              </w:rPr>
              <w:lastRenderedPageBreak/>
              <w:t>24.03.2011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28.12.2015, </w:t>
            </w:r>
            <w:r w:rsidRPr="004D4E00">
              <w:rPr>
                <w:rFonts w:ascii="Times New Roman" w:hAnsi="Times New Roman"/>
              </w:rPr>
              <w:lastRenderedPageBreak/>
              <w:t>Решение совета директоров 307 от 28.12.2015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1070105001988, </w:t>
            </w:r>
            <w:r w:rsidRPr="004D4E00">
              <w:rPr>
                <w:rFonts w:ascii="Times New Roman" w:hAnsi="Times New Roman"/>
              </w:rPr>
              <w:lastRenderedPageBreak/>
              <w:t>19.06.2007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0105052091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8-918-450-</w:t>
            </w:r>
            <w:r w:rsidRPr="004D4E00">
              <w:rPr>
                <w:rFonts w:ascii="Times New Roman" w:hAnsi="Times New Roman"/>
              </w:rPr>
              <w:lastRenderedPageBreak/>
              <w:t>34-97, 8-8772-56-85-40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Общество с ограниченной </w:t>
            </w:r>
            <w:r w:rsidRPr="004D4E00">
              <w:rPr>
                <w:rFonts w:ascii="Times New Roman" w:hAnsi="Times New Roman"/>
              </w:rPr>
              <w:lastRenderedPageBreak/>
              <w:t>ответственностью "Теплострой", ООО "Теплострой"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РОССИЯ, 385020, </w:t>
            </w:r>
            <w:r w:rsidRPr="004D4E00">
              <w:rPr>
                <w:rFonts w:ascii="Times New Roman" w:hAnsi="Times New Roman"/>
              </w:rPr>
              <w:lastRenderedPageBreak/>
              <w:t>Республика Адыгея, Майкоп, Пролетарская 269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Берулько Елена </w:t>
            </w:r>
            <w:r w:rsidRPr="004D4E00"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</w:t>
            </w:r>
            <w:r w:rsidRPr="004D4E00">
              <w:rPr>
                <w:rFonts w:ascii="Times New Roman" w:hAnsi="Times New Roman"/>
              </w:rPr>
              <w:lastRenderedPageBreak/>
              <w:t>проверка 28.03.2014 -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97 от 27.05.2015,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276 от 11.06.2015,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286 от 07.08.2015,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исключение из </w:t>
            </w:r>
            <w:r w:rsidRPr="004D4E00">
              <w:rPr>
                <w:rFonts w:ascii="Times New Roman" w:hAnsi="Times New Roman"/>
              </w:rPr>
              <w:lastRenderedPageBreak/>
              <w:t>членов саморегулируемой организации- Решение совета директоров о наложении взыскания № 307 от 28.12.2015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1415 от </w:t>
            </w:r>
            <w:r w:rsidRPr="004D4E00">
              <w:rPr>
                <w:rFonts w:ascii="Times New Roman" w:hAnsi="Times New Roman"/>
              </w:rPr>
              <w:lastRenderedPageBreak/>
              <w:t>19.07.2012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1080105001943, </w:t>
            </w:r>
            <w:r w:rsidRPr="004D4E00">
              <w:rPr>
                <w:rFonts w:ascii="Times New Roman" w:hAnsi="Times New Roman"/>
              </w:rPr>
              <w:lastRenderedPageBreak/>
              <w:t>28.04.2008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0105055173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+7-(877)-</w:t>
            </w:r>
            <w:r w:rsidRPr="004D4E00">
              <w:rPr>
                <w:rFonts w:ascii="Times New Roman" w:hAnsi="Times New Roman"/>
              </w:rPr>
              <w:lastRenderedPageBreak/>
              <w:t>254-6251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Общество с ограниченной </w:t>
            </w:r>
            <w:r w:rsidRPr="004D4E00">
              <w:rPr>
                <w:rFonts w:ascii="Times New Roman" w:hAnsi="Times New Roman"/>
              </w:rPr>
              <w:lastRenderedPageBreak/>
              <w:t>ответственностью "Газстройкомплекс", ООО "Газстройкомплекс"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РОССИЯ, 385019, </w:t>
            </w:r>
            <w:r w:rsidRPr="004D4E00">
              <w:rPr>
                <w:rFonts w:ascii="Times New Roman" w:hAnsi="Times New Roman"/>
              </w:rPr>
              <w:lastRenderedPageBreak/>
              <w:t>Республика Адыгея, г. Майкоп, ул. Шоссейная, 20, кв. 77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Вагурин Василий </w:t>
            </w:r>
            <w:r w:rsidRPr="004D4E00">
              <w:rPr>
                <w:rFonts w:ascii="Times New Roman" w:hAnsi="Times New Roman"/>
              </w:rPr>
              <w:lastRenderedPageBreak/>
              <w:t>Васильевич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</w:t>
            </w:r>
            <w:r w:rsidRPr="004D4E00">
              <w:rPr>
                <w:rFonts w:ascii="Times New Roman" w:hAnsi="Times New Roman"/>
              </w:rPr>
              <w:lastRenderedPageBreak/>
              <w:t>проверка 08.06.2013 -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104 от 22.07.2015,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153 от 26.07.2016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предупреждение- </w:t>
            </w:r>
            <w:r w:rsidRPr="004D4E00">
              <w:rPr>
                <w:rFonts w:ascii="Times New Roman" w:hAnsi="Times New Roman"/>
              </w:rPr>
              <w:lastRenderedPageBreak/>
              <w:t>Решение дисциплинарного комитета о наложении взыскания № 104 от 22.07.2015,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153 от 26.07.2016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1663 от 05.02.2015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1100105000302, 10.02.2010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0105060328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+7-(918)-220-3332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"Газтеплосервис-Юг", ООО "Газтеплосервис -Юг"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385060, Республика Адыгея, г.Майкоп , станица Ханская, Краснооктябрьская , д. 36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Андоньян Галина Владимировна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1652 от 25.12.2014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1100105002128, 06.10.2010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0105061843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+7-(960)-499-3803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"МАЭСТРО КАПИТАЛ", ООО "МАЭСТРО КАПИТАЛ"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385006, Республика Адыгея, г. Майкоп, ул. Калинина, 210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Иванов Юрий Михайлович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18.12.2015 -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16.12.2016 -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2071 от 05.08.2015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1110105000620, 10.02.2011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0105063079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+7-(877)-253-9927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Общество с ограниченной ответственностью "КавказГазСтрой", ООО </w:t>
            </w:r>
            <w:r w:rsidRPr="004D4E00">
              <w:rPr>
                <w:rFonts w:ascii="Times New Roman" w:hAnsi="Times New Roman"/>
              </w:rPr>
              <w:lastRenderedPageBreak/>
              <w:t>"КавказГазСтрой"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РОССИЯ, 385000, Республика Адыгея, г. Майкоп, ул. </w:t>
            </w:r>
            <w:r w:rsidRPr="004D4E00">
              <w:rPr>
                <w:rFonts w:ascii="Times New Roman" w:hAnsi="Times New Roman"/>
              </w:rPr>
              <w:lastRenderedPageBreak/>
              <w:t>Индустриальная, 14А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Хубов Георгий Леонович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проверка 26.08.2016 - </w:t>
            </w:r>
            <w:r w:rsidRPr="004D4E00">
              <w:rPr>
                <w:rFonts w:ascii="Times New Roman" w:hAnsi="Times New Roman"/>
              </w:rPr>
              <w:lastRenderedPageBreak/>
              <w:t>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2348 от 28.10.2016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1150105000033, 20.01.2015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0105073648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+7-(928)-467-2899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дорожное строительное управление "Благоустройство", ООО ДСУ "Благоустройство"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385000, Республика Адыгея, г. Майкоп, ул. Крестьянская, 186, кв. 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Тхагушев Айдамир Дамирович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1556 от 04.04.2013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1020100822543, 09.10.2002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0106002128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+7-(918)-229-5692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"Термострой", ООО "Термострой"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385130, Республика Адыгея, Тахтамукайский район, пгт. Энем, ул Октябрьская, д.1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Хакуч Рамазан Кушукович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18.04.2014 -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1021 от 08.07.2010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15.05.2015, Заявление о выходе б/н от 15.05.2015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1050100645198, 25.10.2005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0107008891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8(861)200-28-60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"Архитектура и градостроительство", ООО "Архитектура и градостроительство"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385140, Республика Адыгея, Тахтамукайский Район, пгт.  Яблоновский, Первомайский 2-й Переулок, 17/1,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Татлок Дамир Аскерович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07.06.2013 -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2340 от 09.09.2016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1070107002118, 24.12.2007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0107014084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+7-(861)-204-0757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 " РосСтройКомплект", ООО "РосСтройКомпект"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385141, Республика Адыгея, Тахтамукайский район, пгт. Яблоновский, ул.Гагарина, 190, корпус 2, помещение 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Драгобич Владимир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1547 от 14.03.2013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26.08.2016, Решение общего собрания 14 от 26.08.2016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1080107000940, 15.04.2008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0107014951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88612540356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 Протос", ООО "Протос"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385140, Республика Адыгея, Тахтамукайский район, п. Яблоновский, Ленина, 45 офис 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МИЛИДИ СЕРГЕЙ БОРИСОВИЧ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предупреждение- Решение дисциплинарного комитета о наложении взыскания № 74 от 10.12.2014,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127 от 03.02.2016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89 от 01.04.2015,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271 от 30.04.2015,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278 от 26.06.2015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Нарушение стандартов саморегулирования,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предупреждение- Решение дисциплинарного комитета о наложении взыскания № 74 от 10.12.2014,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взыскание погашено - Решение дисциплинарного комитета о снятии взыскания </w:t>
            </w:r>
            <w:r w:rsidRPr="004D4E00">
              <w:rPr>
                <w:rFonts w:ascii="Times New Roman" w:hAnsi="Times New Roman"/>
              </w:rPr>
              <w:lastRenderedPageBreak/>
              <w:t>№ 127 от 03.02.2016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278 от 26.06.2015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0020 от 04.03.2010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305230620600058, 25.07.2005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041100258949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+7-(861)-322-9131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Пуртов Алексей Станиславович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РФ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353688, Краснодарский край, город Ейск, улица Горького, д.7, корпус 3, кв.32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09.09.1962, г. Иркутск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07 639866, 230-022, отдел УФМС по Краснодарскому краю, 09.10.2007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72 от 26.11.2014,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взыскание погашено - Решение дисциплинарного комитета о снятии </w:t>
            </w:r>
            <w:r w:rsidRPr="004D4E00">
              <w:rPr>
                <w:rFonts w:ascii="Times New Roman" w:hAnsi="Times New Roman"/>
              </w:rPr>
              <w:lastRenderedPageBreak/>
              <w:t>взыскания № 76 от 24.12.2014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предписание- Решение дисциплинарного комитета о наложении взыскания № 72 от 26.11.2014,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76 от 24.12.2014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0186 от 29.04.2010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1090506000716, 29.11.2009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0503010573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+7-(989)-459-7300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"МОНОЛИТ-проект", ООО "МОНОЛИТ-проект"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368990, Республика Дагестан, Ахвахский р-н, с,Карата, нет, нет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Абдулхамидов Газимагомед Мусабекович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1306 от 24.03.2011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14.11.2014, Заявление о выходе б/н от 14.11.2014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1050534001792, 29.08.2005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0513555632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(8722) 22768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"Универсал", ООО ""Универсал""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368115, Республика Дагестан, Кизильюртовский, с.Зубутли-Миатли, ул.Школьная ,д.4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Гамзатханов Шамиль Магомедхабибович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0147 от 05.02.2010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26.12.2013, Решение совета директоров 205 от 26.12.2013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1070522001670, 31.10.2007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0522015880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8722-63-53-32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"Аста", ООО "Аста"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368530, Республика Дагестан, Карабудахкентский район, Село Карабудахкент, Таха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АЛИПКАЧЕВ КАМИЛЬ ГАДЖИЕВИЧ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197 от 31.10.2013,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0140 от 18.03.2010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30.03.2015, Решение общего собрания 12 от 30.03.2015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1080522001010, 22.08.2008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0522016725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8-928-874-90-16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"Арэм", ООО "Арэм"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368530, Республика Дагестан, Карабудахкентский, с.Карабудахкент, ул.Параллельная 1,д.6.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Амиров Эфенди Амирович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выявлены </w:t>
            </w:r>
            <w:r w:rsidRPr="004D4E00">
              <w:rPr>
                <w:rFonts w:ascii="Times New Roman" w:hAnsi="Times New Roman"/>
              </w:rPr>
              <w:lastRenderedPageBreak/>
              <w:t>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70 от 12.11.2014,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252 от 11.12.2014,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256 от 15.01.2015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прекращение действия свидетельства о допуске- Решение совета директоров о наложении взыскания № 256 от 15.01.2015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1168 от 14.10.2010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1020502334896, 28.11.1993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0527000493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+7-(964)-052-3077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Производственный кооператив "Арид", ПК "Арид"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368510, Республика Дагестан, Сергокалинский, с.Сергокала, Калинина 22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Абакаров Шамиль Идрисович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70 от 12.11.2014,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252 от 11.12.2014,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256 от 15.01.2015,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293 от 25.09.2015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проверка 18.09.2015 - нарушений не </w:t>
            </w:r>
            <w:r w:rsidRPr="004D4E00">
              <w:rPr>
                <w:rFonts w:ascii="Times New Roman" w:hAnsi="Times New Roman"/>
              </w:rPr>
              <w:lastRenderedPageBreak/>
              <w:t>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прекращение действия свидетельства о допуске- Решение совета директоров о </w:t>
            </w:r>
            <w:r w:rsidRPr="004D4E00">
              <w:rPr>
                <w:rFonts w:ascii="Times New Roman" w:hAnsi="Times New Roman"/>
              </w:rPr>
              <w:lastRenderedPageBreak/>
              <w:t>наложении взыскания № 256 от 15.01.2015,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293 от 25.09.2015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1607 от 26.12.2013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24.10.2016, Решение общего собрания 15 от 24.10.2016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1050548004209, 06.04.2005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0527004191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8-963-427-89-98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ответственостью "Дагестанстрой-С", ООО"Дагестанстрой-С"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368510, Республика Дагестан, Сергокалинский район, с.Сергокала, Буйнакского 31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Гусейнов Ибрагим Магомедович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15.01.2016 -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Нарушение стандартов саморегулирования,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15 от 24.10.2016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15 от 24.10.2016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1186 от 03.11.2010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1080529000320, 22.07.2008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0529909728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8-988-465-32-86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Управление капитального строительства и жилищно- коммунального хозяйства администрации муниципального района "Сулейман-Стальский район", МБУ "УКС" администрация муниципального района "Сулейман-Стальский район"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368761, Республика Дагестан, Сулейман-Стальский, с.Касумкент, Ленина 26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Асланов Низами Асланович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предписание- Решение дисциплинарного комитета о </w:t>
            </w:r>
            <w:r w:rsidRPr="004D4E00">
              <w:rPr>
                <w:rFonts w:ascii="Times New Roman" w:hAnsi="Times New Roman"/>
              </w:rPr>
              <w:lastRenderedPageBreak/>
              <w:t>наложении взыскания № 76 от 24.12.2014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18.12.2015 - нарушений не выявлено.,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258 от 29.01.2015,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266 от 26.03.2015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09.12.2016 -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предписание- Решение дисциплинарного комитета о наложении взыскания № 76 от 24.12.2014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266 от 26.03.2015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1332 от 12.05.2011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1020501621678, 13.10.2002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0530007435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+7-(963)-426-8866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межрегиональный научно-производственный концерн "Энергия", ООО МНПК "Энергия"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368305, Республика Дагестан, г. Каспийск, ул. Ленина, 14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Бабаев Камиль Ахмедханович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проверка 19.06.2015 - нарушений не </w:t>
            </w:r>
            <w:r w:rsidRPr="004D4E00">
              <w:rPr>
                <w:rFonts w:ascii="Times New Roman" w:hAnsi="Times New Roman"/>
              </w:rPr>
              <w:lastRenderedPageBreak/>
              <w:t>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1049 от 08.07.2010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1020501742876, 28.03.2001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0533010669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+7-(928)-532-7000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"Даггидроспецстрой", ООО "Даггидроспецстрой"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368120, Республика Дагестан, г.Кизилюрт, Вишневского 77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Магдиев Шигабудин Расулович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1396 от 06.10.2011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1100534000115, 24.02.2010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0534082225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+7-(963)-405-3516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инжиниринговая компания "Инжгеоизыскания", ООО ИК "Инжгеоизыскания"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367000, Республика Дагестан, г. Махачкала, ул. Даниялова, 23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Токаев Зиявдин Вазирович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плановая проверка 17.10.2014,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71 от 19.11.2014,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253 от 18.12.2014,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260 от 12.02.2015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09.10.2015 - нарушений не выявлено.,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07.10.2016,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прекращение действия свидетельства о допуске- Решение совета директоров о наложении взыскания № 260 от 12.02.2015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1678 от 17.04.2015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29.04.2016, Заявление о </w:t>
            </w:r>
            <w:r w:rsidRPr="004D4E00">
              <w:rPr>
                <w:rFonts w:ascii="Times New Roman" w:hAnsi="Times New Roman"/>
              </w:rPr>
              <w:lastRenderedPageBreak/>
              <w:t>выходе б/н от 29.04.2016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1050536001977, 03.03.2005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0536008379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8-929-881-27-27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Общестов с ограниченной ответственностью фирма </w:t>
            </w:r>
            <w:r w:rsidRPr="004D4E00">
              <w:rPr>
                <w:rFonts w:ascii="Times New Roman" w:hAnsi="Times New Roman"/>
              </w:rPr>
              <w:lastRenderedPageBreak/>
              <w:t>"Стройком", ООО фирма "Стройком"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РОССИЯ, 368260, Республика Дагестан, </w:t>
            </w:r>
            <w:r w:rsidRPr="004D4E00">
              <w:rPr>
                <w:rFonts w:ascii="Times New Roman" w:hAnsi="Times New Roman"/>
              </w:rPr>
              <w:lastRenderedPageBreak/>
              <w:t>Хунзахский, село Хунзах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Ахмедилов Ахмед Нурмагомедович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0024 от 08.04.2010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1020502460736, 28.07.2015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0541000826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+7-(928)-677-7322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Акционерное общество "Газпром Газораспределение Махачкала", АО "Газпром Газораспределение Махачкала"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367027, Республика Дагестан, г. Махачкала, ул. Атаева 7"А"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Алимурзаев Магомед-Камиль Ханмурзаевич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95 от 13.05.2015,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96 от 20.05.2015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95 от 13.05.2015,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96 от 20.05.2015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1333 от 12.05.2011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26.12.2014, Решение совета директоров 255 от 26.12.2014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1020502528441, 13.03.2000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0541001636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67-02-19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Государственное унитарное предприятия "Дагводоканал", ГУП "Дагводоканал"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РОССИЯ, 367005, Республика Дагестан, г.Махачкала, ул.Промышленное шоссе, </w:t>
            </w:r>
            <w:r w:rsidRPr="004D4E00">
              <w:rPr>
                <w:rFonts w:ascii="Times New Roman" w:hAnsi="Times New Roman"/>
              </w:rPr>
              <w:lastRenderedPageBreak/>
              <w:t>7 Б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Салманов Шамиль Расулович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выявлены </w:t>
            </w:r>
            <w:r w:rsidRPr="004D4E00">
              <w:rPr>
                <w:rFonts w:ascii="Times New Roman" w:hAnsi="Times New Roman"/>
              </w:rPr>
              <w:lastRenderedPageBreak/>
              <w:t>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182 от 18.07.2013,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192 от 26.09.2013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255 от 26.12.2014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прекращение действия свидетельства о допуске- </w:t>
            </w:r>
            <w:r w:rsidRPr="004D4E00">
              <w:rPr>
                <w:rFonts w:ascii="Times New Roman" w:hAnsi="Times New Roman"/>
              </w:rPr>
              <w:lastRenderedPageBreak/>
              <w:t>Решение совета директоров о наложении взыскания № 192 от 26.09.2013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255 от 26.12.2014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0001 от 05.02.2010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05.08.2016, Заявление о выходе б/н от 05.08.2016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1020502458382, 01.10.2002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0541020935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+7-(872)-263-5332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Закрытое акционерное общество "Атом", ЗАО "Атом"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121353, г. Москва, г. Москва, Сколковское шоссе, д. 31, стр. 2, этаж 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Казибеков Ибрагим Гаджиевич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замечания </w:t>
            </w:r>
            <w:r w:rsidRPr="004D4E00">
              <w:rPr>
                <w:rFonts w:ascii="Times New Roman" w:hAnsi="Times New Roman"/>
              </w:rPr>
              <w:lastRenderedPageBreak/>
              <w:t>устранены.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1629 от 19.06.2014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1020502630500, 29.06.2000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0541026800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+7-(872)-256-0606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"ИВТ", ООО "ИВТ"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367015, Республика Дагестан, Махачкала, АзизаАлиева проезд 8, 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Мухумаев Шамил Магомедтагирович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10.07.2015 -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0031 от 04.03.2010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1040502001099, 25.11.2004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0542013666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8-928-061-90-88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"Дагпроектгаз", ООО "Дагпроектгаз"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368608, Республика Дагестан, г.Дербент, Махачкалинская ,д.9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Гусейнова Севиль Ибрагимовна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19.03.2013 - нарушений не выявлено.,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153 от 27.12.2012,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173 от 16.05.2013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25.03.2014 -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предписание- Решение дисциплинарного комитета о наложении взыскания № 93 от 29.04.2015,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97 от 27.05.2015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139 от 26.04.2016,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140 от 04.05.2016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приостановление действия свидетельства о допуске- Решение совета директоров о наложении взыскания № 153 от 27.12.2012,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173 от 16.05.2013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93 от 29.04.2015,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97 от 27.05.2015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предупреждение- Решение дисциплинарного комитета о наложении взыскания № 140 </w:t>
            </w:r>
            <w:r w:rsidRPr="004D4E00">
              <w:rPr>
                <w:rFonts w:ascii="Times New Roman" w:hAnsi="Times New Roman"/>
              </w:rPr>
              <w:lastRenderedPageBreak/>
              <w:t>от 04.05.2016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0230 от 03.06.2010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1100542000283, 02.04.2010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0542032838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+7-(928)-526-8228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"Архитектурная фирма "Archi Facade"", ООО "Архитектурная фирма "Archi Facade"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368608, Республика Дагестан, г.Дербент, Гагарина, 73"Б"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Мирзалиев Ахмед Шахбанович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проверка </w:t>
            </w:r>
            <w:r w:rsidRPr="004D4E00">
              <w:rPr>
                <w:rFonts w:ascii="Times New Roman" w:hAnsi="Times New Roman"/>
              </w:rPr>
              <w:lastRenderedPageBreak/>
              <w:t>06.06.2014,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05.06.2015 -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0208 от 20.05.2010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1100542000294, 08.04.2010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0542032845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89280498121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"Дербентпроект", ООО "Дербентпроект"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368600, Республика Дагестан, Дербентский, Дербент, ул. Свердлова14а,кв.24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Муслимов Муслим Байрамбекович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0200 от 13.05.2010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1090507000792, 16.04.2009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0543046103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(87237) 2-05-26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Общество с ограниченной ответственностью "Интерстрой", </w:t>
            </w:r>
            <w:r w:rsidRPr="004D4E00">
              <w:rPr>
                <w:rFonts w:ascii="Times New Roman" w:hAnsi="Times New Roman"/>
              </w:rPr>
              <w:lastRenderedPageBreak/>
              <w:t>ООО "Интерстрой"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РОССИЯ, 368222, Республика Дагестан, </w:t>
            </w:r>
            <w:r w:rsidRPr="004D4E00">
              <w:rPr>
                <w:rFonts w:ascii="Times New Roman" w:hAnsi="Times New Roman"/>
              </w:rPr>
              <w:lastRenderedPageBreak/>
              <w:t>Буйнакский, г. Буйнакск, ул. Ленина 65/17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Дибиров Саадула Гасанович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проверка </w:t>
            </w:r>
            <w:r w:rsidRPr="004D4E00">
              <w:rPr>
                <w:rFonts w:ascii="Times New Roman" w:hAnsi="Times New Roman"/>
              </w:rPr>
              <w:lastRenderedPageBreak/>
              <w:t>16.05.2013,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1637 от 17.07.2014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05.08.2016, Заявление о выходе б/н от 05.08.2016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1110544000445, 30.09.2011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0544006745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8-968-633-12-12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"Стройпроект", ООО "Стройпроект"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368940, Республика Дагестан, Унцукульский район, с.Унцукуль,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Темишев Зайнудин Абдулмуталимович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1261 от 13.01.2011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1080545000557, 25.01.2008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0545020781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(822) 91-96-93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"Климат-Строй", ООО "Климат-Строй"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368305, Республика Дагестан, г. Каспийск, Улица Назарова д.1 кв. 71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Ахмедов Рамис Садирович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1169 от 14.10.2010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14.02.2014, Заявление о выходе б/н от 14.02.2014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1020502232629, 25.10.2002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0546017012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(87234)22064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Муниципиальное унитарное предприятие "РСУ", МУП "РСУ"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368124, Республика Дагестан, г.Кизилюрт, Гагарина 52а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Абдурахманов Мамади Магомедович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Заявление контрагента о наложении взыскания № 18 от 14.02.2014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Заявление контрагента о наложении взыскания № 18 от 14.02.2014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1508 от 11.10.2012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1110546000839, 01.08.2011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0546021851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89289504535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"Дагэкспертиза", ООО "Дагэкспертиза"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368124, Республика Дагестан, г. Кизилюрт, ул. Гамзата Цадасы, д.10, кв. 18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Укарханов Шамиль Абдурашидович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31.10.2014,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приостановление действия свидетельства о допуске- Решение совета директоров </w:t>
            </w:r>
            <w:r w:rsidRPr="004D4E00">
              <w:rPr>
                <w:rFonts w:ascii="Times New Roman" w:hAnsi="Times New Roman"/>
              </w:rPr>
              <w:lastRenderedPageBreak/>
              <w:t>о наложении взыскания № 249 от 27.11.2014,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257 от 22.01.2015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приостановление действия свидетельства о допуске- Решение совета директоров о наложении взыскания № 249 от 27.11.2014,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257 от 22.01.2015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1606 от 26.12.2013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22.01.2016, Заявление о выходе б/н от 22.01.2016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1140546000561, 20.03.2006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0552005865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+7-(928)-287-1015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 ограниченной ответственностью "Промжилстрой", ООО "Промжилстрой"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368300, Республика Дагестан, г.Каспийск, ул.Байрамова , д.7 ,корпус 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Гасангусейнов Арслан Кадиевич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26.12.2014 -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0201 от 13.05.2010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1020502460440, 25.03.1999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0560005668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(8722) 69-52-34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научно-производственное объединение "Модуль", ООО НПО "Модуль"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367009, Республика Дагестан, г. Махачкала, улица Дежнева, строение 1/2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Магомедов Сергей Гусейнович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07.05.2013 -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</w:t>
            </w:r>
            <w:r w:rsidRPr="004D4E00">
              <w:rPr>
                <w:rFonts w:ascii="Times New Roman" w:hAnsi="Times New Roman"/>
              </w:rPr>
              <w:lastRenderedPageBreak/>
              <w:t>проверка 27.05.2016,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148 от 21.06.2016,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152 от 19.07.2016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предупреждение- Решение дисциплинарного комитета о наложении взыскания № 152 от 19.07.2016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1201 от 18.11.2010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1020502460109, 22.12.1999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0560023307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+7-(928)-046-2989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"Аквамаг", ООО "Аквамаг"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367008, Республика Дагестан, г. Махачкала, ул. Буганова, 17В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Дибиров Магомед Гамзатович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153 от 27.12.2012,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174 от 23.05.2013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05.11.2014 -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проверка </w:t>
            </w:r>
            <w:r w:rsidRPr="004D4E00">
              <w:rPr>
                <w:rFonts w:ascii="Times New Roman" w:hAnsi="Times New Roman"/>
              </w:rPr>
              <w:lastRenderedPageBreak/>
              <w:t>06.11.2015 -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приостановление действия свидетельства о допуске- Решение совета директоров о наложении взыскания № 153 от 27.12.2012,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174 от 23.05.2013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1183 от 21.10.2010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1030502458777, 04.06.2003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0560027100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+7-(928)-874-1894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Открытое акционерное общество "Дагестанский государственный научно-исследовательский и проектно-изыскательский институт по землеустройству", ОАО "Дагниигипрозем"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367027, Республика Дагестан, г. Махачкала, ул. Магомедтагирова А.М., 157Б, Б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Ахмедов Абдулпатах Гайдарбегович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24.10.2013 -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73 от 03.12.2014,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78 от 14.01.2015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предписание- </w:t>
            </w:r>
            <w:r w:rsidRPr="004D4E00">
              <w:rPr>
                <w:rFonts w:ascii="Times New Roman" w:hAnsi="Times New Roman"/>
              </w:rPr>
              <w:lastRenderedPageBreak/>
              <w:t>Решение дисциплинарного комитета о наложении взыскания № 124 от 13.01.2016,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346 от 12.09.2016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предписание- Решение дисциплинарного комитета о наложении взыскания № 73 от 03.12.2014,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78 от 14.01.2015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124 от 13.01.2016,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346 от 12.09.2016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1517 от 08.11.2012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1100560000090, 29.01.2010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0560040020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8-989-879-50-00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"Дагкоммстрой", ООО "Дагкоммстрой"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367009, Республика Дагестан, г.Махачкала, ул.Громова 2а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Муртузалиев Шамиль Максудгаджиевич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13.11.2015 -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1638 от 24.07.2014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1020502524536, 25.11.1993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0561025025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+7-(988)-292-0919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"Передвижная  механизированная колонна Дагпотребсоюза", ООО "ПМК ДПС"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367013, Республика Дагестан, Махачкала, М. Ярагского,, 15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Кушиев Нурмагомед Ахмедович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123 от 23.12.2015,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127 от 03.02.2016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предписание- Решение дисциплинарного комитета о наложении </w:t>
            </w:r>
            <w:r w:rsidRPr="004D4E00">
              <w:rPr>
                <w:rFonts w:ascii="Times New Roman" w:hAnsi="Times New Roman"/>
              </w:rPr>
              <w:lastRenderedPageBreak/>
              <w:t>взыскания № 142 от 17.05.2016,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163 от 04.10.2016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предписание- Решение дисциплинарного комитета о наложении взыскания № 123 от 23.12.2015,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127 от 03.02.2016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142 от 17.05.2016,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163 от 04.10.2016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2043 от 08.07.2015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1020502524349, 30.10.2002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0561047290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+7-(967)-405-3737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"Кавсантехмонтаж", ООО "Кавсантехмонтаж"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368180, Республика Дагестан, Курахский, с.Курах, -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Гаджимирзоев Шарафудин Гаджискерович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0136 от 18.03.2010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20.05.2016, Заявление о выходе б/н от 20.05.2016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1020502523128, 17.10.2002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0561047822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(8722)68-18-61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Инжиниринговая компания "Газстройизыскания", ООО ИК "Газстройизыскания"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367030, Республика Дагестан, г.Махачкала, ул. Даниялова, стр.23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Токаев Мурат Салавдинович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03.03.2014 -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88 от 25.03.2015,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134 от 22.03.2016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плановая проверка 26.02.2016,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136 от 05.04.2016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предупреждение- Решение дисциплинарного комитета о наложении взыскания № 88 от 25.03.2015,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134 от 22.03.2016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136 от 05.04.2016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1397 от 27.10.2011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1030502623447, 14.12.1994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0562022683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+7-(929)-866-8044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"Геолог", ООО "Геолог"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367015, Республика Дагестан, город Махачкала, Аскерханова дом 17, кв. 23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Агаметов Садай Агамет оглы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24.10.2014 -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1605 от 26.12.2013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29.01.2016, Заявление о выходе б/н от 29.01.2016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1030502623799, 06.04.2005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0562054290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8-928-577-77-56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Проектно строительная компания "СТРОЙМОНТАЖ", ООО ПСК "СТРОЙМОНТАЖ"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367000, Республика Дагестан, г.Махачкала, ул.Ирчи Казака д.2 корп."А"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Загиров Загир Мирзабекович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24.12.2014 -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0217 от 20.05.2010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31.01.2014, Заявление о выходе б/н от </w:t>
            </w:r>
            <w:r w:rsidRPr="004D4E00">
              <w:rPr>
                <w:rFonts w:ascii="Times New Roman" w:hAnsi="Times New Roman"/>
              </w:rPr>
              <w:lastRenderedPageBreak/>
              <w:t>31.01.2014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1050562009630, 22.06.2005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0562060520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8-928-947-47-16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"Росархстрой", ООО "Росархстрой"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РОССИЯ, 368000, Республика Дагестан, Хасавюртовский, </w:t>
            </w:r>
            <w:r w:rsidRPr="004D4E00">
              <w:rPr>
                <w:rFonts w:ascii="Times New Roman" w:hAnsi="Times New Roman"/>
              </w:rPr>
              <w:lastRenderedPageBreak/>
              <w:t>г.Хасавюрт, Октябрьская, д. 43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Дациев Гаджи-Мурад Бадрудинович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Заявление контрагента о наложении взыскания № 10 от 31.01.2014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исключение из членов саморегулируемо</w:t>
            </w:r>
            <w:r w:rsidRPr="004D4E00">
              <w:rPr>
                <w:rFonts w:ascii="Times New Roman" w:hAnsi="Times New Roman"/>
              </w:rPr>
              <w:lastRenderedPageBreak/>
              <w:t>й организации- Заявление контрагента о наложении взыскания № 10 от 31.01.2014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0117 от 04.03.2010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1050562009740, 27.06.2005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0562060569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+7-(872)-267-9055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"Дагминздравпроект Минздрава РД", ООО "Дагминздравпроект МЗ РД"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368000, Республика Дагестан, г. Махачкала, ул. Абубакарова, 10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Османов Маил Тарикулиевич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предупреждение- Решение дисциплинарного комитета о наложении </w:t>
            </w:r>
            <w:r w:rsidRPr="004D4E00">
              <w:rPr>
                <w:rFonts w:ascii="Times New Roman" w:hAnsi="Times New Roman"/>
              </w:rPr>
              <w:lastRenderedPageBreak/>
              <w:t>взыскания № 92 от 22.04.2015,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138 от 19.04.2016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предупреждение- Решение дисциплинарного комитета о наложении взыскания № 92 от 22.04.2015,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138 от 19.04.2016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1341 от 26.05.2011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15.04.2014, Решение общего собрания 11 от 15.04.2014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1100562000219, 27.01.2011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0562076801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8-928-548-16-67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ответственностю "ФАЛЬКОН-СТРОЙ", ООО "ФАЛЬКОН-СТРОЙ"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367000, Республика Дагестан, Ахвахский, с.Карата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Укаев Давлет Исмаилович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203 от 12.12.2013,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210 от 13.02.2014,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0178 от 22.04.2010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12.02.2015, Решение совета директоров 260 от 12.02.2015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1100562000593, 15.03.2010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0562077227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8-916-210-78-46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"Рассам", ООО "Рассам"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367000, Республика Дагестан, МАХАЧКАЛА, Г.Далгата,41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КАЗИХАНОВ НАЖМУДИН АДИЛЬХАНОВИЧ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выявлены </w:t>
            </w:r>
            <w:r w:rsidRPr="004D4E00">
              <w:rPr>
                <w:rFonts w:ascii="Times New Roman" w:hAnsi="Times New Roman"/>
              </w:rPr>
              <w:lastRenderedPageBreak/>
              <w:t>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223 от 29.05.2014,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228 от 03.07.2014,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260 от 12.02.2015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исключение из членов саморегулируемой организации- </w:t>
            </w:r>
            <w:r w:rsidRPr="004D4E00">
              <w:rPr>
                <w:rFonts w:ascii="Times New Roman" w:hAnsi="Times New Roman"/>
              </w:rPr>
              <w:lastRenderedPageBreak/>
              <w:t>Решение совета директоров о наложении взыскания № 260 от 12.02.2015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1549 от 21.02.2013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30.03.2015, Решение общего собрания 12 от 30.03.2015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1110570000364, 16.02.2011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0570005096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89898757777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"Спецжилстрой-1", ООО "Спецжилстрой-1"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367010, Республика Дагестан, г.Махачкала, ул.Панфилова, д.61 "а"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Рамазанов Гасан Рамазанович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11 от 15.04.2014,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исключение из членов саморегулируемой организации- </w:t>
            </w:r>
            <w:r w:rsidRPr="004D4E00">
              <w:rPr>
                <w:rFonts w:ascii="Times New Roman" w:hAnsi="Times New Roman"/>
              </w:rPr>
              <w:lastRenderedPageBreak/>
              <w:t>Решение общего собрания о наложении взыскания № 12 от 30.03.2015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1586 от 19.09.2013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1130571000625, 28.05.2013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0571002877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+7(920)-789-69-07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"Проектно-Конструкторское Бюро-Мусиева М.Б.", ООО "ПБК Мусиева М.Б."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367000, Республика Дагестан, г.Махачкала, ул.Батырая д.136 корп.Б кв.41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Мусиев Муси Бадавиевич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19.09.2014 -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1416 от 26.01.2012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1160571053279, 11.04.2016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0571007346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+7-(967)-403-2626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"СТИМУЛ", ООО "СТИМУЛ"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367000, Республика Дагестан, г. Махачкала, ул. Магомеда Ярагского, 71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Гаджиев Нурмагомед Гаджиевич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26.01.2013 -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24.01.2014 -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27.01.2015 -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2341 от 09.09.2016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1160571060033, 08.08.2016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0571008300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+7-(928)-803-2425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"СТРОЙВОДПРОЕКТ", ООО "СТРОЙВОДПРОЕКТ"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367000, Республика Дагестан, г.Махачкала, Николаева, 4, 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Ахмеджанова Джамиля Исмаиловна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2308 от 03.06.2016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1160571055171, 18.05.2016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0572013952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+7-(988)-694-8060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ОТВЕТСВЕННОСТЬЮ "ПРОЕКТОР", ООО "ПРОЕКТОР"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367026, Республика Дагестан, г.Махачкала, проспект И.Шамиля, 36, корпус "Г", кабинет 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Мамедов Эльдар Гайдарович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1136 от 16.09.2010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26.12.2014, Решение совета директоров 255 от 26.12.2014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1040600281963, 26.05.2004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0606012702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89289170345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"Протон", ООО "Протон"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386101, Республика Ингушетия, г. Назрань, ул. Московская, д. 23, кв. 97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Ужахов Гирихан Хаджибекарович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выявлены замечания по </w:t>
            </w:r>
            <w:r w:rsidRPr="004D4E00">
              <w:rPr>
                <w:rFonts w:ascii="Times New Roman" w:hAnsi="Times New Roman"/>
              </w:rPr>
              <w:lastRenderedPageBreak/>
              <w:t>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197 от 31.10.2013,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209 от 06.02.2014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244 от 23.10.2014,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253 от 18.12.2014,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исключение из членов саморегулируемой организации- Решение совета директоров о </w:t>
            </w:r>
            <w:r w:rsidRPr="004D4E00">
              <w:rPr>
                <w:rFonts w:ascii="Times New Roman" w:hAnsi="Times New Roman"/>
              </w:rPr>
              <w:lastRenderedPageBreak/>
              <w:t>наложении взыскания № 255 от 26.12.2014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приостановление действия свидетельства о допуске- Решение совета </w:t>
            </w:r>
            <w:r w:rsidRPr="004D4E00">
              <w:rPr>
                <w:rFonts w:ascii="Times New Roman" w:hAnsi="Times New Roman"/>
              </w:rPr>
              <w:lastRenderedPageBreak/>
              <w:t>директоров о наложении взыскания № 197 от 31.10.2013,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209 от 06.02.2014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255 от 26.12.2014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1451 от 10.05.2012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28.12.2015, Решение совета директоров 307 от 28.12.2015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1070702000247, 01.01.2001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0702900933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8-8662 44-11-11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органиченной ответсвеностью "Прогресс-Строй", ООО Прогресс-Строй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360000, Кабардино-Балкарская Республика, Зольский раон, сел. Малка, ул.Тленкопачева д.2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Мизов Азрет Хизирович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16.05.2013 - нарушений не выявлено.,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198 от 07.11.2013,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206 от 16.01.2014,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214 от 13.03.2014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228 от 03.07.2014,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взыскание погашено - </w:t>
            </w:r>
            <w:r w:rsidRPr="004D4E00">
              <w:rPr>
                <w:rFonts w:ascii="Times New Roman" w:hAnsi="Times New Roman"/>
              </w:rPr>
              <w:lastRenderedPageBreak/>
              <w:t>Решение совета директоров о снятии взыскания № 236 от 28.08.2014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101 от 24.06.2015,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281 от 10.07.2015,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291 от 11.09.2015,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прекращение действия свидетельства о допуске- Решение совета директоров о наложении взыскания № 206 от 16.01.2014,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214 от 13.03.2014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228 от 03.07.2014,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236 от 28.08.2014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1069 от 08.07.2010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1020700748650, 27.08.2001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0714006791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8-928-691-02-20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проектно строительная фирма "Троя", ООО ПСФ "Троя"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360000, Кабардино-Балкарская Республика, г.Нальчик, Кабардинская,17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Ханов Хасанби Билялович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230 от 17.07.2014,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253 от 18.12.2014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замечания </w:t>
            </w:r>
            <w:r w:rsidRPr="004D4E00">
              <w:rPr>
                <w:rFonts w:ascii="Times New Roman" w:hAnsi="Times New Roman"/>
              </w:rPr>
              <w:lastRenderedPageBreak/>
              <w:t>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106 от 26.08.2015,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28.07.2016,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157 от 23.08.2016,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161 от 20.09.2016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приостановление действия свидетельства о допуске- Решение совета директоров о наложении взыскания № 230 от 17.07.2014,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253 от 18.12.2014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106 от 26.08.2015,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161 от 20.09.2016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2199 от 29.12.2015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1040700203741, 23.04.2004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0721007228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+7-(866)-240-4865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Ответсвенностью "СТК", ООО "СТК"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350072, Краснодарский край, Краснодар, ул. Крылатская д.7, 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Настуев Муса Мухамедович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27.12.2016,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предписание- Решение </w:t>
            </w:r>
            <w:r w:rsidRPr="004D4E00">
              <w:rPr>
                <w:rFonts w:ascii="Times New Roman" w:hAnsi="Times New Roman"/>
              </w:rPr>
              <w:lastRenderedPageBreak/>
              <w:t>дисциплинарного комитета о наложении взыскания № 175 от 10.01.2017,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176 от 17.01.2017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предписание- Решение дисциплинарного комитета о наложении взыскания № 175 от 10.01.2017,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взыскание погашено - Решение дисциплинарного </w:t>
            </w:r>
            <w:r w:rsidRPr="004D4E00">
              <w:rPr>
                <w:rFonts w:ascii="Times New Roman" w:hAnsi="Times New Roman"/>
              </w:rPr>
              <w:lastRenderedPageBreak/>
              <w:t>комитета о снятии взыскания № 176 от 17.01.2017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1191 от 11.11.2010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1050700551340, 27.07.2005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0721011873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8-8662-96-11-29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"Строительная компания "СОЮЗ", ООО"СК"СОЮЗ"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357501, Ставропольский край, г. Пятигорск, ул. Дзержинского, дом № 35, кв. 13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Лигидов Аслан Гидович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21.08.2015 -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19.08.2016,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161 от 20.09.2016,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165 от 18.10.2016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161 от 20.09.2016,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165 от 18.10.2016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1110 от 12.08.2010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1060721062930, 25.07.2006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0721017071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(8662) 91-31-89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"АТТЭКС", ООО"АТТЭКС"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360000, Кабардино-Балкарская Республика, г.Нальчик, ул. им. С.М. Кирова, д. 316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Бесланеев Юрий Аркадьевич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выявлены замечания по </w:t>
            </w:r>
            <w:r w:rsidRPr="004D4E00">
              <w:rPr>
                <w:rFonts w:ascii="Times New Roman" w:hAnsi="Times New Roman"/>
              </w:rPr>
              <w:lastRenderedPageBreak/>
              <w:t>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08.08.2014 -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03.08.2015 -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1347 от 02.06.2011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1080721003945, 05.08.2008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0721059258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(8662) 40 11 40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Обшество с ограниченной ответственностью "Компания РИЗ", ООО"Кампания РИЗ"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360000, Кабардино-Балкарская Республика, г.Нальчик, ул.Кешокова 102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Мокаев Исмаил Русланович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09.06.2014 -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11.06.2015 -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1596 от 28.11.2013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1130726001350, 10.10.2013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0726009589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+79640355559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АПМ "ЛИГА", ООО АПМ "ЛИГА"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360024, Кабардино-Балкарская Республика, г. Нальчик, ул. 3-й Промпроезд д.4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Эздеков Беслан Ловавич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проверка 25.12.2015 - </w:t>
            </w:r>
            <w:r w:rsidRPr="004D4E00">
              <w:rPr>
                <w:rFonts w:ascii="Times New Roman" w:hAnsi="Times New Roman"/>
              </w:rPr>
              <w:lastRenderedPageBreak/>
              <w:t>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16.12.2016,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176 от 17.01.2017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предписание- Решение дисциплинарного комитета о наложении взыскания № 176 от 17.01.2017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1123 от 19.08.2010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305091715700062, 06.06.2005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090100525802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+7-(928)-396-4325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Гринько Владимир Александрович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РФ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369000, Карачаево-Черкесская Республика, г. Черкесск, ул. Гутякулова 34 кв. 104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20.05.1955, Краснодарский край ст. Отрадная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91 13 663000, 090-01, ОФМС России по КЧР в г. Черкеск, 29.10.2013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28.08.2013 -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предупреждение- Решение </w:t>
            </w:r>
            <w:r w:rsidRPr="004D4E00">
              <w:rPr>
                <w:rFonts w:ascii="Times New Roman" w:hAnsi="Times New Roman"/>
              </w:rPr>
              <w:lastRenderedPageBreak/>
              <w:t>дисциплинарного комитета о наложении взыскания № 110 от 23.09.2015,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162 от 27.09.2016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12.08.2016,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160 от 13.09.2016,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164 от 11.10.2016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предупреждение- Решение дисциплинарного комитета о наложении взыскания № 110 от 23.09.2015,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162 от 27.09.2016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164 от 11.10.2016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1249 от 13.01.2011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1101513001050, 30.09.2010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1513001160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+7-(495)-787-4047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"Орион СпецСтрой", ООО "ОСС"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105318, г. Москва, ул. Ткацкая, 5, к. 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Хлебников Вячеслав Станиславович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11.01.2013 -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08.09.2014 -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проверка </w:t>
            </w:r>
            <w:r w:rsidRPr="004D4E00">
              <w:rPr>
                <w:rFonts w:ascii="Times New Roman" w:hAnsi="Times New Roman"/>
              </w:rPr>
              <w:lastRenderedPageBreak/>
              <w:t>27.09.2016 -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2081 от 21.08.2015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1151674002688, 05.08.2015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1646040962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+7-(917)-889-8078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"РемСтрой-М, ООО "РемСтрой-М"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423600, Республика Татарстан, г.Елабуга, переулок Садовый, 13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Гиниятов Марсель Василович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1379 от 17.11.2011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20.05.2016, Решение общего собрания 13 от 20.05.2016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1111690054300, 26.07.2011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1660156140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8 843 264 68 86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"ПромИнжиниринг", ООО "ПромИнжиниринг"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420066, Республика Татарстан, г.Казань, ул. Зур Урам, д. 1а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Нургалиев Наиль Мазитович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30.01.2013 - нарушений не выявлено.,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146 от 08.11.2012,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159 от 07.02.2013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120 от 02.12.2015,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приостановление действия свидетельства о допуске- Решение совета директоров </w:t>
            </w:r>
            <w:r w:rsidRPr="004D4E00">
              <w:rPr>
                <w:rFonts w:ascii="Times New Roman" w:hAnsi="Times New Roman"/>
              </w:rPr>
              <w:lastRenderedPageBreak/>
              <w:t>о наложении взыскания № 312 от 05.02.2016,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320 от 01.04.2016,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13 от 20.05.2016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приостановление действия свидетельства о допуске- Решение совета директоров о наложении взыскания № 146 от 08.11.2012,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159 от 07.02.2013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13 от 20.05.2016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2297 от 20.05.2016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1022002142898, 01.07.2002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2005183979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+7-(928)-736-3346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«Идеал-К», ООО «Идеал-К»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366216, Чеченская Республика, Гудермесский, с.Джалка, Транспортная, 42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Катаев Рамзан Вахабекович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1267 от 20.01.2011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1022002547819, 08.12.2002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2013000347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8 928 290 41 43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"Газовик", ООО "Газовик"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364000, Чеченская Республика, г. Грозный, ул. Галкина 1а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Бисаев Батирсолта Усманович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30.01.2014 -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0159 от 01.04.2010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1072031006145, 27.12.2007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2014258081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+7-(928)-785-4439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Общество с ограниченной ответственностью "Сапфир", </w:t>
            </w:r>
            <w:r w:rsidRPr="004D4E00">
              <w:rPr>
                <w:rFonts w:ascii="Times New Roman" w:hAnsi="Times New Roman"/>
              </w:rPr>
              <w:lastRenderedPageBreak/>
              <w:t>ООО "Сапфир"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РОССИЯ, 364093, Чеченская Республика, </w:t>
            </w:r>
            <w:r w:rsidRPr="004D4E00">
              <w:rPr>
                <w:rFonts w:ascii="Times New Roman" w:hAnsi="Times New Roman"/>
              </w:rPr>
              <w:lastRenderedPageBreak/>
              <w:t>Ленинский, г. Грозный, ул. А.Шерипова, 64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Мусайханов Рамзан Каимович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проверка </w:t>
            </w:r>
            <w:r w:rsidRPr="004D4E00">
              <w:rPr>
                <w:rFonts w:ascii="Times New Roman" w:hAnsi="Times New Roman"/>
              </w:rPr>
              <w:lastRenderedPageBreak/>
              <w:t>03.07.2013,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07.04.2014 -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1441 от 14.06.2012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1022300524773, 01.01.1992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2301015068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88613342623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Муниципальное бюджетное учреждение "Управление архитектуры и градостроительства муниципального образования город-курорт Анапа", МБУ "УАиГ"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353440, Краснодарский край, г-к Анапа, Терская, 190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Филимонова Вера Викторовна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31.10.2014 -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0055 от 05.02.2010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1022300528238, 20.12.2002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2301017643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+7-(918)-378-9973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 Вюн-Кон-Сервис", ООО "Вюн-Кон-Сервис"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385008, Республика Адыгея, г.Майкоп, ул.Шевченко,, 122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Очкас Денис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выявлены замечания по </w:t>
            </w:r>
            <w:r w:rsidRPr="004D4E00">
              <w:rPr>
                <w:rFonts w:ascii="Times New Roman" w:hAnsi="Times New Roman"/>
              </w:rPr>
              <w:lastRenderedPageBreak/>
              <w:t>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104 от 22.07.2015,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153 от 26.07.2016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предупреждение- Решение дисциплинарного комитета о наложении </w:t>
            </w:r>
            <w:r w:rsidRPr="004D4E00">
              <w:rPr>
                <w:rFonts w:ascii="Times New Roman" w:hAnsi="Times New Roman"/>
              </w:rPr>
              <w:lastRenderedPageBreak/>
              <w:t>взыскания № 104 от 22.07.2015,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153 от 26.07.2016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0132 от 18.03.2010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1022300522529, 20.05.1995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2301019087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+7-(918)-418-4890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"Строймонолит", ООО "Строймонолит"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353440, Краснодарский край, АНАПА, мкр.12,д.37-61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НОВИКОВА ГАЛИНА ПЕТРОВНА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0032 от 04.03.2010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1022300521132, 04.03.1996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2301030845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+7-(861)-333-1752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"Центр качества строительства", ООО "Центр качества строительства"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353451, Краснодарский край, Анапский район, Анапа, переулок Сиреневый, 27/А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Кузовков Александр Васильевич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139 от 26.04.2016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предупреждение- Решение дисциплинарного комитета о наложении взыскания № 139 от 26.04.2016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0111 от 04.03.2010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1022300513840, 01.01.2001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2301033444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+7-(861)-335-4998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"Теплоэком", ООО "Теплоэком"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353440, Краснодарский край, Анапский район, Анапа, Парковая, 68 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Плат Эдвард Эдвардович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04.03.2014 -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1555 от 04.04.2013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19.08.2016, Решение совета директоров 342 от 19.08.2016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1022300509802, 25.12.1997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2301035018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+7-(989)-195-1081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"Гермес-А", ООО "Гермес-А"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353454, Краснодарский край, Анапский, город Анапа, улица Промышленная, 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Чаус Иван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29.04.2014 -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по заявлению организации,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прекращение действ св-ва по заявлению организации- Решение совета директоров о наложении </w:t>
            </w:r>
            <w:r w:rsidRPr="004D4E00">
              <w:rPr>
                <w:rFonts w:ascii="Times New Roman" w:hAnsi="Times New Roman"/>
              </w:rPr>
              <w:lastRenderedPageBreak/>
              <w:t>взыскания № 312 от 08.04.2016,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342 от 19.08.2016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исключение из членов саморегулируемой организации- Решение совета директоров о наложении взыскания № 342 от 19.08.2016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1489 от 30.08.2012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1022300514928, 18.03.1997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2301037150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+78613350000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"Пеленг", ООО "Пеленг"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353440, Краснодарский край, Анапский район, город Анапа, улица Новороссийская, 148-а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Лыткин Сергей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30.08.2013,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238 от 11.09.2014,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248 от 20.11.2014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проверка </w:t>
            </w:r>
            <w:r w:rsidRPr="004D4E00">
              <w:rPr>
                <w:rFonts w:ascii="Times New Roman" w:hAnsi="Times New Roman"/>
              </w:rPr>
              <w:lastRenderedPageBreak/>
              <w:t>24.09.2015 -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приостановление действия свидетельства о допуске- Решение совета директоров о наложении взыскания № 238 от 11.09.2014,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248 от 20.11.2014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1170 от 14.10.2010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1022300517040, 25.06.1999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2301038594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8-86133-2-90-54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"ШЕР", ООО "ШЕР"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353411, Краснодарский край, Анапский район, Супсех, Николаевская, 1/1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Шлахтер Павел Лазаревич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76 от 24.12.2014,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взыскание погашено - Решение </w:t>
            </w:r>
            <w:r w:rsidRPr="004D4E00">
              <w:rPr>
                <w:rFonts w:ascii="Times New Roman" w:hAnsi="Times New Roman"/>
              </w:rPr>
              <w:lastRenderedPageBreak/>
              <w:t>дисциплинарного комитета о снятии взыскания № 105 от 05.08.2015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118 от 18.11.2015,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121 от 09.12.2015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12.10.2016,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предписание- Решение дисциплинарного комитета о наложении </w:t>
            </w:r>
            <w:r w:rsidRPr="004D4E00">
              <w:rPr>
                <w:rFonts w:ascii="Times New Roman" w:hAnsi="Times New Roman"/>
              </w:rPr>
              <w:lastRenderedPageBreak/>
              <w:t>взыскания № 169 от 15.11.2016,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174 от 20.12.2016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предписание- Решение дисциплинарного комитета о наложении взыскания № 76 от 24.12.2014,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105 от 05.08.2015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118 от 18.11.2015,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121 от 09.12.2015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169 от 15.11.2016,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взыскание погашено - Решение дисциплинарного </w:t>
            </w:r>
            <w:r w:rsidRPr="004D4E00">
              <w:rPr>
                <w:rFonts w:ascii="Times New Roman" w:hAnsi="Times New Roman"/>
              </w:rPr>
              <w:lastRenderedPageBreak/>
              <w:t>комитета о снятии взыскания № 174 от 20.12.2016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1610 от 13.02.2014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1032300000314, 03.02.2003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2301046813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+7-(861)-335-0923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"Пожзащита-А", ООО "Пожзащита-А"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353440, Краснодарский край, Анапский район, Анапа, ул. Самбурова, д. 240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Сопин Роман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0171 от 15.04.2010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1062301000805, 23.01.2006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2301055670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+7-(861)-333-1687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"Проектная фирма "Сантпроект", ООО "ПФ "Сантпроект"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353440, Краснодарский край, Анапский, г. Анапа, Терская, 119а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Умнов Виктор Васильевич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06.03.2014 -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1151 от 23.09.2010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1062301011904, 03.05.2006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2301057741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(86133) 50923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"Система безопасности", ООО "Система безопасности"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353440, Краснодарский край, Анапский район, Анапа, Алмазный переулок, д. 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Сопин Роман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05.09.2013 -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проверка </w:t>
            </w:r>
            <w:r w:rsidRPr="004D4E00">
              <w:rPr>
                <w:rFonts w:ascii="Times New Roman" w:hAnsi="Times New Roman"/>
              </w:rPr>
              <w:lastRenderedPageBreak/>
              <w:t>03.03.2014,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0203 от 13.05.2010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1072301000860, 21.02.2007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2301061530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8(86133)32089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"А-Проект", ООО "А-Проект"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353440, Краснодарский край, Анапский, Анапа, Астраханская, д. 79, офис 10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Коломийченко Илья Игоревич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194 от 10.10.2013,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203 от 12.12.2013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выявлены замечания по </w:t>
            </w:r>
            <w:r w:rsidRPr="004D4E00">
              <w:rPr>
                <w:rFonts w:ascii="Times New Roman" w:hAnsi="Times New Roman"/>
              </w:rPr>
              <w:lastRenderedPageBreak/>
              <w:t>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10.06.2015 -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21.06.2016,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152 от 19.07.2016,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156 от 16.08.2016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приостановление действия свидетельства о допуске- Решение совета директоров о наложении взыскания № 194 от 10.10.2013,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203 от 12.12.2013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152 от 19.07.2016,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156 от 16.08.2016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0125 от 11.03.2010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1072301001475, 18.04.2007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2301062195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+7-(861)-333-6666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"Анапагазсервис", ООО "Анапагазсервис"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353451, Краснодарский край, Анапский район, г-к. Анапа, ул. Чехова, д. 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Бакунин Виктор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</w:t>
            </w:r>
            <w:r w:rsidRPr="004D4E00">
              <w:rPr>
                <w:rFonts w:ascii="Times New Roman" w:hAnsi="Times New Roman"/>
              </w:rPr>
              <w:lastRenderedPageBreak/>
              <w:t>проверка 05.03.2014 -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108 от 09.09.2015,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159 от 06.09.2016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предупреждение- Решение дисциплинарного комитета о наложении взыскания № 108 от 09.09.2015,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взыскание погашено - Решение дисциплинарного комитета о снятии взыскания № 159 от </w:t>
            </w:r>
            <w:r w:rsidRPr="004D4E00">
              <w:rPr>
                <w:rFonts w:ascii="Times New Roman" w:hAnsi="Times New Roman"/>
              </w:rPr>
              <w:lastRenderedPageBreak/>
              <w:t>06.09.2016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1439 от 05.04.2012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30.03.2015, Решение общего собрания 12 от 30.03.2015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1072301001850, 15.05.2007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2301062580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886133-3-97-76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"СтройПроект", ООО "СтройПроект"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353440, Краснодарский край, г. Анапа, ул.Толстого, д. 120, оф.3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Муравьев Алексей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выявлены замечания по </w:t>
            </w:r>
            <w:r w:rsidRPr="004D4E00">
              <w:rPr>
                <w:rFonts w:ascii="Times New Roman" w:hAnsi="Times New Roman"/>
              </w:rPr>
              <w:lastRenderedPageBreak/>
              <w:t>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1163 от 07.10.2010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1072301002927, 09.08.2007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2301063576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+7-(861)-332-4577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"Анапагазсервис", ООО "Анапагазсервис"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353440, Краснодарский край, Анапа, Краснодарская, 66, корпус В, оф 28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Негулица Сергей Феодосьевич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06.09.2013 -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27.03.2014 -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1642 от 04.09.2014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1072301002916, 10.08.2007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2301063583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+7-(861)-332-4577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"Анапагазсервис", ООО "Анапагазсервис"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353440, Краснодарский край, Анапа, Краснодарская, 66, корпус В, оф 28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Негулица Сергей Феодосьевич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0250 от 24.06.2010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06.02.2015, Заявление о выходе б/н от 06.02.2015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1082301004081, 10.11.2008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2301069514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8(86133) 3-43-10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"Проф-Эксперт", ООО "Проф-Эксперт"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353445, Краснодарский край, Анапский район, город Анапа, Осенний проезд, дом 19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Казанок Надежда Витальевна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выявлены </w:t>
            </w:r>
            <w:r w:rsidRPr="004D4E00">
              <w:rPr>
                <w:rFonts w:ascii="Times New Roman" w:hAnsi="Times New Roman"/>
              </w:rPr>
              <w:lastRenderedPageBreak/>
              <w:t>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51 от 02.07.2014,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233 от 07.08.2014,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246 от 06.11.2014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прекращение действия свидетельства о допуске- Решение совета директоров о наложении </w:t>
            </w:r>
            <w:r w:rsidRPr="004D4E00">
              <w:rPr>
                <w:rFonts w:ascii="Times New Roman" w:hAnsi="Times New Roman"/>
              </w:rPr>
              <w:lastRenderedPageBreak/>
              <w:t>взыскания № 246 от 06.11.2014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0214 от 20.05.2010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1102301000713, 01.04.2010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2301073694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+7-(886)-133-9040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Проектная фирма "evk-ЭКСО" Общество с ограниченной ответственностью, Пф "evk-ЭКСО" ООО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353440, Краснодарский край, город Анапа, Лермонтова, 120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Кравченко Екатерина Викторовна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28.05.2013 -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1658 от 12.02.2015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1102301003727, 02.11.2010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2301075596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+7-(929)-849-3088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"Профстрой Сервис", ООО " Профстрой 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350020, Краснодарский край, г.Краснодар, ул. Рашпилевская, д.150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Рябчун Татьяна Аркадьевна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1474 от 19.07.2012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1102301003936, 17.12.2010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2301075821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+7-(918)-442-5619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"ЮгСтройПроект", ООО "ЮСП"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353454, Краснодарский край, Анапский район, г. Анапа, ул. 40 лет Победы, 1Б, оф. 104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Захаров Сергей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19.07.2013 -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93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1525 от 06.12.2012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28.12.2015, Решение совета директоров 307 от 28.12.2015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1112301003297, 10.06.2011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2301077360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 (861) 210-59-14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"КОРВЕТ", ООО "КОРВЕТ"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353440, Краснодарский край, Анапа, ЛЕРМОНТОВА, д 120, В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Черкашин Леонид Петрович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04.12.2013 -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</w:t>
            </w:r>
            <w:r w:rsidRPr="004D4E00">
              <w:rPr>
                <w:rFonts w:ascii="Times New Roman" w:hAnsi="Times New Roman"/>
              </w:rPr>
              <w:lastRenderedPageBreak/>
              <w:t>проверка 08.12.2014,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78 от 14.01.2015,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260 от 12.02.2015,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268 от 09.04.2015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прекращение действия свидетельства о допуске- Решение совета директоров о </w:t>
            </w:r>
            <w:r w:rsidRPr="004D4E00">
              <w:rPr>
                <w:rFonts w:ascii="Times New Roman" w:hAnsi="Times New Roman"/>
              </w:rPr>
              <w:lastRenderedPageBreak/>
              <w:t>наложении взыскания № 268 от 09.04.2015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2366 от 23.12.2016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313230123400048, 22.08.2013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230110077755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+7-(918)-662-7747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Ковалев Виктор Сергеевич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353440, Краснодарский край, Анапский район, г.Анапа, ул.Заводская, д.85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23.06.1985, г.Караганда, Казахстан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05 926176, 232-005, УВД Центрального округа г.Краснодара Краснодарского края, 22.07.2005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95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0030 от 04.03.2010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310230201300013, 13.01.2010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230203811129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+7 918 3400880, +7 928 6610916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Меренков Евгений Николаевич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352900, Краснодарский край, Армавир, Калинина, 308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25.08.1972, Армавир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01 274417, 232-015, УВД г Армавира Краснодарского края, 15.10.2001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06.12.2013,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96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1604 от 26.12.2013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1022300641186, 18.02.2000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2302039431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+7-(861)-377-3177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"Производственно-коммерческая фирма "Дорожно-транспортная компания", ООО ПКФ "ДТК"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352905, Краснодарский край, г. Армавир, ул. Карла Маркса, 88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Дорошенко Андрей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82 от 11.02.2015,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взыскание погашено - </w:t>
            </w:r>
            <w:r w:rsidRPr="004D4E00">
              <w:rPr>
                <w:rFonts w:ascii="Times New Roman" w:hAnsi="Times New Roman"/>
              </w:rPr>
              <w:lastRenderedPageBreak/>
              <w:t>Решение дисциплинарного комитета о снятии взыскания № 105 от 05.08.2015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08.12.2016,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предписание- Решение дисциплинарного комитета о наложении взыскания № 82 от 11.02.2015,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105 от 05.08.2015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0137 от 18.03.2010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1022300634608, 27.12.2000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2302040853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8-86137-27500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фирма "Спецмонтажавтоматика", ООО фирма "Спецмонтажавтоматика"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352900, Краснодарский край, Армавир г., Мира ул., 10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Боровко Марина Ивановна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13.03.2013 -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56 от 06.08.2014,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234 от 14.08.2014,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235 от 21.08.2014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проверка 09.04.2015 - </w:t>
            </w:r>
            <w:r w:rsidRPr="004D4E00">
              <w:rPr>
                <w:rFonts w:ascii="Times New Roman" w:hAnsi="Times New Roman"/>
              </w:rPr>
              <w:lastRenderedPageBreak/>
              <w:t>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приостановление действия свидетельства о допуске- Решение совета директоров о наложении взыскания № 234 от 14.08.2014,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235 от 21.08.2014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98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0088 от 18.02.2010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1022300635191, 31.10.2002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2302044223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8-86137-23164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"Малое предприятие"УНИСТРОЙ", ООО "МП"УНИСТРОЙ"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352931, Краснодарский край, Армавир, Володарского 24 Б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Щербакова Елена Николаевна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05.05.2014 -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99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2094 от 04.09.2015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1062303005863, 12.04.2006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2303024364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+7-(861)-355-0532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"Кубань Строй", ООО "Кубань 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352330, Краснодарский край, Усть-Лабинск, Усть-Лабинск, Белорусская, 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Булыгин Сергей Михайлович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1548 от 14.03.2013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1062303006930, 01.09.2006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2303025270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+7-(918)-381-3827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"ЕвроХим-Белореченские Минудобрения", ООО  "ЕвроХим-БМУ"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352636, Краснодарский край, г. Белореченск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Клявлин Сергей Валерьевич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27.03.2014 -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проверка 18.03.2016 - нарушений не </w:t>
            </w:r>
            <w:r w:rsidRPr="004D4E00">
              <w:rPr>
                <w:rFonts w:ascii="Times New Roman" w:hAnsi="Times New Roman"/>
              </w:rPr>
              <w:lastRenderedPageBreak/>
              <w:t>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1651 от 20.11.2014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13.01.2017, Заявление о выходе б/н от 13.01.2017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307230415000124, 22.04.2010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230400577950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89184884388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Собченко Александр Леонидович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353460, Краснодарский край, Геленджикский район, х.Джанхот, пер.Лесной д.21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04.01.1964, Киевская область, Белоцерковский район с. Озерна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09 111941, 230-016, ОУФМС России по Краснодарскому краю в г. Геленджике, 16.01.2009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27.11.2015 -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09.12.2016 -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0245 от 24.06.2010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01.07.2016, Заявление о выходе б/н от 01.07.2016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1022300776596, 27.11.1996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2304028957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8-86141-5-76-34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"Электромонтажсервис", ООО "Электромонтажсервис"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353475, Краснодарский край, Геленджик, Вильямса д.15, кв.35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Коновалов Александр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231 от 24.07.2014,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242 от 09.10.2014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выявлены </w:t>
            </w:r>
            <w:r w:rsidRPr="004D4E00">
              <w:rPr>
                <w:rFonts w:ascii="Times New Roman" w:hAnsi="Times New Roman"/>
              </w:rPr>
              <w:lastRenderedPageBreak/>
              <w:t>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прекращение действия свидетельства о допуске- Решение совета директоров о наложении взыскания № 242 от 09.10.2014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0042 от 25.02.2010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1062304005488, 28.03.2006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2304045511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+7-(861)-413-4261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"Югстройгаз", ООО "Югстройгаз"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353460, Краснодарский край, Геленджикский, г.Геленджик, ул.М.Горького, д.70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ЗУЕВ Валерий Михайлович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05.03.2013 -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220 от 24.04.2014,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228 от 03.07.2014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220 от 24.04.2014,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228 от 03.07.2014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2292 от 06.05.2016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1072304001637, 16.05.2007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2304049629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+7-(861)-415-5800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отвественностью "Инэлсис", ООО "Инэлсис"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РОССИЯ, 353460, Краснодарский край, Геленджик, Островского, </w:t>
            </w:r>
            <w:r w:rsidRPr="004D4E00">
              <w:rPr>
                <w:rFonts w:ascii="Times New Roman" w:hAnsi="Times New Roman"/>
              </w:rPr>
              <w:lastRenderedPageBreak/>
              <w:t>164 Б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Браславцев Андрей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1576 от 23.05.2013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26.06.2015, Решение совета директоров 278 от 26.06.2015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1092304000799, 11.03.2009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2304055118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8-86141-2-08-98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"ЭлКонт", ООО "ЭлКонт"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353465, Краснодарский край, Геленджикский район, ГЕЛЕНДЖИК, Луначарского , д.156 , оф.1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АБРАМОВ ВИТАЛИЙ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12 от 30.03.2015,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278 от 26.06.2015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278 от 26.06.2015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0021 от 04.03.2010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17.04.2015, Исключение в связи с прекращением деятельности в результате ликвидации п.п. 3 п. 1 ст. 55.7 Град. кодекса РФ 293 от 17.04.2015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1112304000390, 11.02.2011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2304059553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8-86141-331-27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Муниципальное унитарное предприятие муниципального образования город-курорт Геленджик "Служба Заказчика", МУП "Служба Заказчика"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353465, Краснодарский край, Геленджикский район, Геленджик, ул.Новороссийская, 164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Суханов Анатолий Григорьевич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01.03.2013,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выявлены замечания по </w:t>
            </w:r>
            <w:r w:rsidRPr="004D4E00">
              <w:rPr>
                <w:rFonts w:ascii="Times New Roman" w:hAnsi="Times New Roman"/>
              </w:rPr>
              <w:lastRenderedPageBreak/>
              <w:t>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221 от 15.05.2014,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232 от 31.07.2014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293 от 17.04.2015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прекращение действия свидетельства о допуске- Решение совета директоров о наложении взыскания № 232 от 31.07.2014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исключение из членов саморегулируемой организации- Решение совета </w:t>
            </w:r>
            <w:r w:rsidRPr="004D4E00">
              <w:rPr>
                <w:rFonts w:ascii="Times New Roman" w:hAnsi="Times New Roman"/>
              </w:rPr>
              <w:lastRenderedPageBreak/>
              <w:t>директоров о наложении взыскания № 293 от 17.04.2015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107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1393 от 06.10.2011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15.04.2014, Решение общего собрания 11 от 15.04.2014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1112304004064, 27.04.2011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2304060069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8(86141)3-35-06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"СТиК-Плюс", ООО "СТиК-Плюс"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353475, Краснодарский край, Геленджик, мкр.Парус, 19А, кв.32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Коркунов Александр Леонидович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31.10.2013,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198 от 07.11.2013,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прекращение действия </w:t>
            </w:r>
            <w:r w:rsidRPr="004D4E00">
              <w:rPr>
                <w:rFonts w:ascii="Times New Roman" w:hAnsi="Times New Roman"/>
              </w:rPr>
              <w:lastRenderedPageBreak/>
              <w:t>свидетельства о допуске- Решение совета директоров о наложении взыскания № 206 от 16.01.2014,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108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1528 от 06.12.2012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1122304001203, 09.06.2012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2304062242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8-86141-35000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"Компания "Современные бассейны", ООО "КСБ"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353460, Краснодарский край, Геленджикский район, Геленджик, Новороссийская, 159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Шаврыгин Сергей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11.12.2013 -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27.11.2015 -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09.12.2016,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176 от 17.01.2017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176 от 17.01.2017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2347 от 14.10.2016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1162304051304, 19.09.2016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2304070525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+7-(928)-662-2289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"АЛЬФАСТРОЙПОДРЯД", ООО "АСП"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РОССИЯ, 353460, Краснодарский край, Геленджикский, Геленджик, </w:t>
            </w:r>
            <w:r w:rsidRPr="004D4E00">
              <w:rPr>
                <w:rFonts w:ascii="Times New Roman" w:hAnsi="Times New Roman"/>
              </w:rPr>
              <w:lastRenderedPageBreak/>
              <w:t>Новороссийская, 169, Б, офис 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Беседин Дмитрий Юрьевич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1073 от 15.07.2010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1022301067513, 17.04.1998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2305017323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+7-(861)-593-8078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"ПКБ Вектор", ООО "ПКБ Вектор"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353290, Краснодарский край, Горячеключевской район, г. Горячий Ключ, ул. Псекупская, 128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Рерих Владимир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02.07.2013 -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24.10.2014 15:37:44 -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116 от 03.11.2015,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120 от 02.12.2015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Нарушение стандартов саморегулирования,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</w:t>
            </w:r>
            <w:r w:rsidRPr="004D4E00">
              <w:rPr>
                <w:rFonts w:ascii="Times New Roman" w:hAnsi="Times New Roman"/>
              </w:rPr>
              <w:lastRenderedPageBreak/>
              <w:t>й организации- Решение общего собрания о наложении взыскания № 14 от 26.08.2016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31.10.2016 -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предписание- Решение дисциплинарного комитета о наложении взыскания № 116 от 03.11.2015,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120 от 02.12.2015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0045 от 04.03.2010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1022301117079, 05.03.1993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2306003355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+7-(861)-322-0284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"Огонек", ООО "Огонек"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353680, Краснодарский край, Ейский район, Ейск, ул. Энгельса, 39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Алешин Герман Борисович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01.03.2013,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07.05.2014 -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0162 от 01.04.2010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1032303067895, 26.11.2003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2306024524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+7-(861)-327-0159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"Ейскгаз", ООО "Ейскгаз"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353682, Краснодарский край, Ейский район, г. Ейск, ул. Баррикадная,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Романишвили Илья Романович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01.04.2013 -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проверка </w:t>
            </w:r>
            <w:r w:rsidRPr="004D4E00">
              <w:rPr>
                <w:rFonts w:ascii="Times New Roman" w:hAnsi="Times New Roman"/>
              </w:rPr>
              <w:lastRenderedPageBreak/>
              <w:t>24.04.2015 -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1575 от 18.07.2013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1052303062404, 12.01.2005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2306026120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+7-(861)-327-7844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 «Ейскэлектросервис», ООО  «Ейскэлектросервис»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353691, Краснодарский край, г.Ейск, ул. Западная, 1/1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Зюбин Евгений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25.07.2014 -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1192 от 25.11.2010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28.12.2013, Заявление о выходе б/н от 28.12.2013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1052303065330, 22.04.2005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2306026480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8-861-32-69-2-19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"Прометей", ООО "Прометей"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353691, Краснодарский край, Ейский р, Ейск, Баррикадная 27/2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Иванов Игорь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204 от 19.12.2013,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исключение из членов саморегулируемой организации- Заявление контрагента о наложении взыскания № б/н </w:t>
            </w:r>
            <w:r w:rsidRPr="004D4E00">
              <w:rPr>
                <w:rFonts w:ascii="Times New Roman" w:hAnsi="Times New Roman"/>
              </w:rPr>
              <w:lastRenderedPageBreak/>
              <w:t>от 28.12.2013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исключение из членов саморегулируемой организации- Заявление контрагента о наложении взыскания № б/н от 28.12.2013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0054 от 25.02.2010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1052303067431, 03.06.2005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2306026708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+7-(861)-327-7880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"АГАТЭКС", ООО "АГАТЭКС"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353684, Краснодарский край, Ейский район, г. Ейск, ул. Мичурина, 20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Конищев Александр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04.09.2012 -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06.05.2014 -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0124 от 11.03.2010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1022301210183, 27.08.1993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2308006552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861-225-15-88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Государственное унитарное предприятие Краснодарского края "Кубанская краевая научно-производственная компания минеральных ресурсов и геоэкологии "Кубаньгеология", ГУП "Кубаньгеология"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Западный округ, Краснодар, Гаражная 93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Трофимов Виктор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13.03.2013 -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предписание- Решение дисциплинарного комитета о </w:t>
            </w:r>
            <w:r w:rsidRPr="004D4E00">
              <w:rPr>
                <w:rFonts w:ascii="Times New Roman" w:hAnsi="Times New Roman"/>
              </w:rPr>
              <w:lastRenderedPageBreak/>
              <w:t>наложении взыскания № 90 от 08.04.2015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предписание- Решение дисциплинарного комитета о наложении взыскания № 90 от 08.04.2015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117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1573 от 18.07.2013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313231214400044, 24.05.2013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230803111344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89183552273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Кочеткова Татьяна Андреевна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350080, Краснодарский край, г. Краснодар, ул. Сормовская, д. 185, кв. 73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24.01.1959, город Львов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05 548424, 232-004, УВД Западного округа города Краснодара, 18.11.2004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54 от 23.07.2014,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232 от 31.07.2014,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235 от 21.08.2014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проверка </w:t>
            </w:r>
            <w:r w:rsidRPr="004D4E00">
              <w:rPr>
                <w:rFonts w:ascii="Times New Roman" w:hAnsi="Times New Roman"/>
              </w:rPr>
              <w:lastRenderedPageBreak/>
              <w:t>08.04.2016 -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157 от 23.08.2016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приостановление действия свидетельства о допуске- Решение совета директоров о наложении взыскания № 232 от 31.07.2014,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235 от 21.08.2014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157 от 23.08.2016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118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1523 от 29.11.2012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1022301194123, 04.09.2002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2308036363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+7-(861)-224-1301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Закрытое акционерное общество "Второе Краснодарское монтажное управление специализированное", ЗАО "КМУС-2"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г. Краснодар, улица Дзержинского, дом 38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Притыка Алексей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20.11.2015 -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2013 от 29.05.2015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1152308000162, 20.01.2015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2308041740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+7-(918)-340-5217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"КубаньЭнергоПроект", ООО "КубаньЭнергоПроект"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город Краснодар, улица Северная дом 271/1 литер 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Ботвин Александр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08.06.2016,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151 от 12.07.2016,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взыскание погашено - Решение дисциплинарного комитета о снятии взыскания № 156 от 16.08.2016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предписание- Решение дисциплинарного комитета о наложении взыскания № 151 от 12.07.2016,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156 от 16.08.2016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1659 от 25.12.2014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1022301191230, 19.03.1998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2308056835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274-00-50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"Видеком", ООО "Видеком"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Краснодар, Октябрьская,д.81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Кузьмин Виктор Георгиевич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16.12.2015 -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121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1008 от 01.07.2010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06.06.2014, Заявление о выходе б/н от 06.06.2014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1022301191109, 01.07.2002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2308059106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8(861)253-15-68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Закрытое акционерное общество Краснодарская фирма"Оргпищепром", ЗАО КФ"Оргпищепром"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350049, Краснодарский край, г. Краснодар, ул. Северная, д. 255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Фатькин Борис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196 от 24.10.2013,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201 от 28.11.2013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196 от 24.10.2013,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201 от 28.11.2013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122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1129 от 02.09.2010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26.12.2013, Решение совета директоров 205 от 26.12.2013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1022301214430, 01.12.1998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2308061930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(861) 255-98-93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"Строительно-коммерческая фирма "Птицепромстрой", ООО "СКФ "Птицепромстрой"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г.Краснодар, ул.Северная, 324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Мирошниченко Валерий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выявлены </w:t>
            </w:r>
            <w:r w:rsidRPr="004D4E00">
              <w:rPr>
                <w:rFonts w:ascii="Times New Roman" w:hAnsi="Times New Roman"/>
              </w:rPr>
              <w:lastRenderedPageBreak/>
              <w:t>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156 от 24.01.2013,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173 от 16.05.2013,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исключение из членов саморегулируемой организации- Решение совета директоров о наложении </w:t>
            </w:r>
            <w:r w:rsidRPr="004D4E00">
              <w:rPr>
                <w:rFonts w:ascii="Times New Roman" w:hAnsi="Times New Roman"/>
              </w:rPr>
              <w:lastRenderedPageBreak/>
              <w:t>взыскания № 205 от 26.12.2013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123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1348 от 16.06.2011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1022301219115, 12.11.1999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2308068622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8-861-2582178, 2583387, 2583537, 2583388,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"Югмонтаж-2000", ООО "Югмонтаж-2000"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г.Краснодар, ул.Лузана, 19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Журба Валерий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проверка </w:t>
            </w:r>
            <w:r w:rsidRPr="004D4E00">
              <w:rPr>
                <w:rFonts w:ascii="Times New Roman" w:hAnsi="Times New Roman"/>
              </w:rPr>
              <w:lastRenderedPageBreak/>
              <w:t>13.07.2015 -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124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0122 от 11.03.2010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1022301190009, 17.06.2002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2308079166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273-74-29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"Строй-Групп", ООО "Строй-Групп"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г. Краснодар, ул. Монтажников, д. 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Кузин Тимофей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125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1178 от 14.10.2010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26.12.2013, Решение совета директоров 205 от 26.12.2013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1022301211020, 30.07.2001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2308079790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(861) 225-93-30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"ДСМУ-Газстрой", ООО "ДСМУ-Газстрой"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350020, Краснодарский край, г. Краснодар, Лузана, дом 17, офис 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Андреев Виктор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26.10.2012,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приостановление </w:t>
            </w:r>
            <w:r w:rsidRPr="004D4E00">
              <w:rPr>
                <w:rFonts w:ascii="Times New Roman" w:hAnsi="Times New Roman"/>
              </w:rPr>
              <w:lastRenderedPageBreak/>
              <w:t>действия свидетельства о допуске- Решение дисциплинарного комитета о наложении взыскания № 7 от 07.03.2013,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10 от 29.04.2013,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126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1007 от 01.07.2010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05.09.2014, Заявление о выходе б/н от 05.09.2014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1022301205630, 14.03.2002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2308083490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8(861) 210-80-08,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"Универсал-Монтаж", ООО "Универсал-Монтаж"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350004, Краснодарский край, г. Краснодар, ул. Кропоткина, 50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Сальников Константин Анисимович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приостановление действия свидетельства о допуске- Решение совета директоров о наложении взыскания № 233 </w:t>
            </w:r>
            <w:r w:rsidRPr="004D4E00">
              <w:rPr>
                <w:rFonts w:ascii="Times New Roman" w:hAnsi="Times New Roman"/>
              </w:rPr>
              <w:lastRenderedPageBreak/>
              <w:t>от 07.08.2014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приостановление действия свидетельства о допуске- Решение совета директоров о наложении взыскания № 233 от 07.08.2014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127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0009 от 04.03.2010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1022301204595, 04.11.2002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2308087914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+7-(861)-992-2255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ограниченной-ответственностью Монтажно-технологическое управление "ЮгКомСтрой", ООО МТУ "ЮКС"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Краснодар, Аэродромная 132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Соколов Алексей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128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2363 от 09.12.2016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1022301220699, 19.12.2002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2308088876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+7-(918)-450-7770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"Екатеринодарстрой плюс", ООО "Екатеринодарстрой плюс"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350004, Краснодарский край, г. Краснодар, ул. Минская, 120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Пирогов Сергей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129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2006 от 22.05.2015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1032304149910, 14.02.2003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2308090152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+7-(861)-262-8048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"Росинжиниринг", ООО "Росинжиниринг"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350063, Краснодарский край, г.Краснодар, ул.Кубанонабережная, д.152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Шумливый Илья Андреевич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130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1540 от 01.02.2013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311230831500022, 10.11.2011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230809115803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+7-(918)-194-4447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Подлужный Роман Геннадьевич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край, РФ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г. Краснодар, ул. 2-я Линия Нефтяников, 6,  кв 5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16.12.1982, Краснодар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05 505385, 232-004, УВД Западного округа г. Краснодара, 01.02.0004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плановая проверка 17.02.2015 -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1088 от 15.07.2010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1032304165190, 21.10.2003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2308095062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+7-(861)-255-9701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Закрытое акционерное общество "Газдиагностика", ЗАО "Газдиагностика"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350020, Краснодарский край, г. Краснодар, ул. Рашпилевская, 181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Мовмыга Андрей Алексеевич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17.07.2015 -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132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0015 от 25.02.2010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26.12.2016, Заявление о выходе б/н от 26.12.2016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1032304166575, 11.11.2003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2308095496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88612571367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 Пайп-Мэн", ООО "Пайп Мэн"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ул. Клубная, 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Окулов Денис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02.02.2015 -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плановая проверка 12.02.2016 -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133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0112 от 04.03.2010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1042303644844, 15.03.2004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2308097670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+7-(861)-259-6433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"МИКА-ГАЗ", ООО "МИКА-ГАЗ"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350020, Краснодарский край, КРАСНОДАР, ГАВРИЛОВА, 29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КОЗАНКОВА ОЛЬГА ИВАНОВНА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134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0082 от 11.02.2010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1042303708402, 01.12.2004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2308102915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+7-(861)-273-7755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 ответственностью "Экспертно-консультативный центр "Дедал", ООО "ЭКЦ "Дедал"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г.Краснодар, ул.Монтажников,1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Капустянов Андрей Васильевич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плановая проверка 22.04.2014 -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135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1104 от 04.08.2010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1052303648495, 01.03.2005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2308104824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 (861) 278 31 30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"Сети безопасности", ООО "Сети безопасности"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350089, Краснодарский край, город Краснодар, улица Рождественская Набережная, д. 51, оф. 66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Егоров Николай Георгиевич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235 от 21.08.2014,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252 от 11.12.2014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проверка </w:t>
            </w:r>
            <w:r w:rsidRPr="004D4E00">
              <w:rPr>
                <w:rFonts w:ascii="Times New Roman" w:hAnsi="Times New Roman"/>
              </w:rPr>
              <w:lastRenderedPageBreak/>
              <w:t>13.10.2015,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115 от 28.10.2015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09.08.2016,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159 от 06.09.2016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приостановление действия свидетельства о допуске- Решение совета директоров о наложении взыскания № 235 от 21.08.2014,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252 от 11.12.2014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115 от 28.10.2015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159 от 06.09.2016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136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0191 от 06.05.2010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26.08.2016, Решение общего собрания 14 от 26.08.2016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1052303665787, 11.05.2011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2308106525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8-861-265-80-55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"Архитектурная галерея "Л-ГРУП", ООО "Архитектурная галерея "Л-ГРУП"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Краснодар, Рашпилевская, 321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Литвин Дмитрий Олегович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97 от 27.05.2015,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143 от 24.05.2016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138 от 19.04.2016,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предупреждение- Решение дисциплинарного комитета о </w:t>
            </w:r>
            <w:r w:rsidRPr="004D4E00">
              <w:rPr>
                <w:rFonts w:ascii="Times New Roman" w:hAnsi="Times New Roman"/>
              </w:rPr>
              <w:lastRenderedPageBreak/>
              <w:t>наложении взыскания № 145 от 07.06.2016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Нарушение стандартов саморегулирования,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предупреждение- Решение дисциплинарного комитета о наложении взыскания № 97 от 27.05.2015,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взыскание погашено - Решение дисциплинарного </w:t>
            </w:r>
            <w:r w:rsidRPr="004D4E00">
              <w:rPr>
                <w:rFonts w:ascii="Times New Roman" w:hAnsi="Times New Roman"/>
              </w:rPr>
              <w:lastRenderedPageBreak/>
              <w:t>комитета о снятии взыскания № 143 от 24.05.2016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145 от 07.06.2016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137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0103 от 25.02.2010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1052303705365, 18.11.2005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2308112381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+7-(861)-279-6576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"ИНЖПРОЕКТ", ООО"ИНЖПРОЕКТ"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г. Краснодар, ул. Лузана, 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Гриб Алексей Михайлович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плановая проверка 26.02.2015,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88 от 25.03.2015,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90 от 08.04.2015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133 от 15.03.2016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предписание- Решение дисциплинарного комитета о наложении взыскания № 88 от 25.03.2015,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90 от 08.04.2015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133 от 15.03.2016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138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1462 от 26.07.2012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28.12.2015, Решение совета директоров 307 от 28.12.2015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1062308008663, 21.02.2006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2308114999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99 22 408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"Нефтегазэлектромонтаж", ООО "Нефтегазэлектромонтаж"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350020, Краснодарский край, г.Краснодар, ул.Гаражная, 67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Шинкарев Андрей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</w:t>
            </w:r>
            <w:r w:rsidRPr="004D4E00">
              <w:rPr>
                <w:rFonts w:ascii="Times New Roman" w:hAnsi="Times New Roman"/>
              </w:rPr>
              <w:lastRenderedPageBreak/>
              <w:t>проверка 08.12.2015,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118 от 18.11.2015,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304 от 04.12.2015,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307 от 28.12.2015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прекращение действия свидетельства о допуске- Решение совета директоров о наложении взыскания № 307 от 28.12.2015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139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1612 от 20.02.2014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1062308010159, 03.03.2006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2308115255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+7-(861)-262-6263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Научно-производственное предприятие общество с ограниченной ответственностью "ЮрИнСтрой", НПП ООО "ЮрИнСтрой"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Краснодар, Дальняя, 43, 405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Малышева Карине Суреновна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</w:t>
            </w:r>
            <w:r w:rsidRPr="004D4E00">
              <w:rPr>
                <w:rFonts w:ascii="Times New Roman" w:hAnsi="Times New Roman"/>
              </w:rPr>
              <w:lastRenderedPageBreak/>
              <w:t>проверка 12.02.2016 -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140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0225 от 27.05.2010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1062308020532, 02.06.2006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2308118714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(861) 2991111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огрниченной ответственностью "СевКавЭлектроМонтажСпецСтрой", ООО "СКЭМСС"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350063, Краснодарский край, Краснодар, ул. Кубано-Набережная, д.39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Кремнев Владимир Валентинович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101 от 24.06.2015,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163 от 04.10.2016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проверка </w:t>
            </w:r>
            <w:r w:rsidRPr="004D4E00">
              <w:rPr>
                <w:rFonts w:ascii="Times New Roman" w:hAnsi="Times New Roman"/>
              </w:rPr>
              <w:lastRenderedPageBreak/>
              <w:t>26.05.2016 -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предупреждение- Решение дисциплинарного комитета о наложении взыскания № 101 от 24.06.2015,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163 от 04.10.2016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141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1532 от 13.12.2012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1062308024130, 31.07.2006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2308120632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8(861)211-57-58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"Кубанская нефтегазовая компания", ООО "КНГК-Групп"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ул. Буденного, д. 117, корп. 1.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Шамара Алексей Алексеевич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13.12.2013,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15.12.2015 -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142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2134 от 30.09.2015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1062308026593, 01.09.2006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2308121795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+7-(918)-637-2900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"Идеал-Трейд", ООО "Идеал-Трейд"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350059, Краснодарский край, г. Краснодар, ул. Восточно-Кругликовская, 22/1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Богомолов Станислав Витальевич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137 от 12.04.2016,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141 от 11.05.2016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137 от 12.04.2016,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141 от 11.05.2016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14</w:t>
            </w:r>
            <w:r w:rsidRPr="004D4E0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 № 1194 от </w:t>
            </w:r>
            <w:r w:rsidRPr="004D4E00">
              <w:rPr>
                <w:rFonts w:ascii="Times New Roman" w:hAnsi="Times New Roman"/>
              </w:rPr>
              <w:lastRenderedPageBreak/>
              <w:t>11.11.2010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1062308034469, </w:t>
            </w:r>
            <w:r w:rsidRPr="004D4E00">
              <w:rPr>
                <w:rFonts w:ascii="Times New Roman" w:hAnsi="Times New Roman"/>
              </w:rPr>
              <w:lastRenderedPageBreak/>
              <w:t>06.12.2006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2308125172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(861)255212</w:t>
            </w:r>
            <w:r w:rsidRPr="004D4E00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Общество с ограниченной </w:t>
            </w:r>
            <w:r w:rsidRPr="004D4E00">
              <w:rPr>
                <w:rFonts w:ascii="Times New Roman" w:hAnsi="Times New Roman"/>
              </w:rPr>
              <w:lastRenderedPageBreak/>
              <w:t>ответственностью "Кубаньэнергопроект", ООО "Кубаньэнергопроект"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РОССИЯ, 350020, </w:t>
            </w:r>
            <w:r w:rsidRPr="004D4E00">
              <w:rPr>
                <w:rFonts w:ascii="Times New Roman" w:hAnsi="Times New Roman"/>
              </w:rPr>
              <w:lastRenderedPageBreak/>
              <w:t>Краснодарский край, г.Краснодар, ул. Красная, 155,1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Бабекин Михаил </w:t>
            </w:r>
            <w:r w:rsidRPr="004D4E00">
              <w:rPr>
                <w:rFonts w:ascii="Times New Roman" w:hAnsi="Times New Roman"/>
              </w:rPr>
              <w:lastRenderedPageBreak/>
              <w:t>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плановая </w:t>
            </w:r>
            <w:r w:rsidRPr="004D4E00">
              <w:rPr>
                <w:rFonts w:ascii="Times New Roman" w:hAnsi="Times New Roman"/>
              </w:rPr>
              <w:lastRenderedPageBreak/>
              <w:t>проверка 01.11.2013,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10.11.2014 -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16.11.2015 -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16.11.2016,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172 от 06.12.2016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 xml:space="preserve">предписание- </w:t>
            </w:r>
            <w:r w:rsidRPr="004D4E00">
              <w:rPr>
                <w:rFonts w:ascii="Times New Roman" w:hAnsi="Times New Roman"/>
              </w:rPr>
              <w:lastRenderedPageBreak/>
              <w:t>Решение дисциплинарного комитета о наложении взыскания № 172 от 06.12.2016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lastRenderedPageBreak/>
              <w:t>144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0052 от 25.02.2010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1072308000676, 29.12.2009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2308126592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+7-(918)-552-0233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"Краснодарэлектростроймонтаж", ООО "Краснодарэлектростроймонтаж"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ул. Красная, д. 139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Волотек Дмитрий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83 от 18.02.2015,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265 от 19.03.2015,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274 от 29.05.2015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265 от 19.03.2015,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274 от 29.05.2015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145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1120 от 09.09.2010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1072308002172, 28.02.2007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2308128110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+7-(861)-991-6535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"Ильский НПЗ", ООО "Ильский НПЗ"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353230, Краснодарский край, Северский район, пгт. Ильский, 55 км автодороги Краснодар-Новороссийск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Тагиров Андрей Валерьевич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01.08.2013,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196 от 24.10.2013,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200 от 21.11.2013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31.07.2014,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11.08.2015 -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196 от 24.10.2013,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200 от 21.11.2013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146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1630 от 19.06.2014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1072308005329, 30.05.2007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2308131271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+7-(918)-299-9707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"СТРОЙИНТЕРКОМ-2007", ООО "СТРОЙИНТЕРКОМ-2007"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350004, Краснодарский край, -, город Краснодар, улица Минская, дом 44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Ермаков Юрий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101 от 24.06.2015,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148 от 21.06.2016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101 от 24.06.2015,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148 от 21.06.2016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147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1674 от 26.03.2015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1072308006088, 18.06.2007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2308131850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253-16-66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"Мастер-Центр Плюс", ООО "Мастер-Центр Плюс"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улица Фрунзе, 111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Панченко Сергей Михайлович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08.06.2016,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151 от 12.07.2016,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156 от 16.08.2016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151 от 12.07.2016,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156 от 16.08.2016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148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2333 от 05.08.2016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1072308006495, 05.07.2007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2308132363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+7-(961)-516-4238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"Инвест-Строй", ООО "Инвест-Строй"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350020, Краснодарский край, г. Краснодар, ул. Рашпилевская, 142А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Григоращенко Сергей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149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0118 от 05.03.2010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1072308007122, 20.07.2007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2308133053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+7-(965)-464-3056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"Стильпроект", ООО "Стильпроект"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350020, Краснодарский край, Краснодар, Брянская, 6, офис 402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Долгов Константин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0101 от 25.02.2010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1072308008893, 05.09.2007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2308134850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+7-(918)-435-9005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"Краснодаркрайпроект", ООО "ККП"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350089, Краснодарский край, г. Краснодар, ул. Платановый Бульвар, 19, корпус 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Максимова Елена Игоревна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0184 от 29.04.2010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1072308013821, 29.12.2007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2308139496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+7-(861)-216-8373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Акционерное общество "НЭСК-электросети", АО "НЭСК-электросети"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350049, Краснодарский край, Краснодар, Северная, 247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Кулаков Михаил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1433 от 15.03.2012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1082308000500, 23.01.2008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2308140396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+7-(861)-268-9525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 СК "Регион", ООО СК "Регион"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350007, Краснодарский край, г. Краснодар, ул. Индустриальная,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Корж Юрий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92 от 25.04.2015,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273 от 22.05.2015,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274 от 29.05.2015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273 от 22.05.2015,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274 от 29.05.2015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1288 от 17.02.2011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26.12.2013, Решение совета директоров 205 от 26.12.2013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1082308001060, 30.01.2008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2308140692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(861) 215-33-11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"Металл-Сервис", ООО "Металл-Сервис"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350049, Краснодарский край, г. Краснодар, ул. Аэродромная, д. 158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Ломакина Ирина Анатольевна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26.02.2013 - нарушений не выявлено.,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18 от 20.06.2013,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22 от 25.07.2013,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1142 от 09.09.2010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1082308003876, 02.04.2008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2308143693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+7-(861)-259-5085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"ГеоЦентр", ООО "ГеоЦентр"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ул. им Кирова, 131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Григорьев Алексей Геннадьевич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113 от 14.10.2015,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165 от 18.10.2016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26.08.2016,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161 от 20.09.2016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113 от 14.10.2015,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165 от 18.10.2016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161 от 20.09.2016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1633 от 03.07.2014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19.08.2016, Заявление о выходе б/н от 19.08.2016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1082308010180, 03.09.2008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2308149705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+7-(861)-212-5494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"Краснодарэнергоремстрой", ООО "КЭРС"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Краснодар, Октябрьская/Северная 183/326, офис 415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Бабич Николай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324 от 22.04.2016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324 от 22.04.2016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0251 от 24.06.2010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1092308000608, 28.01.2009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2308154053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+7-(861)-275-7234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"ЮгСвязьТехнологии", ООО "ЮгСвязьТехнологии"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350049, Краснодарский край, г. Краснодар, ул. Северная, 255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Сулейманов Арсен Камильевич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18.06.2013 - нарушений не выявлено.,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198 от 07.11.2013,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206 от 16.01.2014,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261 от 19.02.2015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17.06.2015 -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23.12.2016 -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206 от 16.01.2014,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261 от 19.02.2015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0084 от 11.02.2010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1092308001675, 27.02.2009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2308155145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+7-(861)-255-4141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"Экспертно-консультативный центр "Безопасность", ООО "ЭКЦ "Безопасность"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350020, Краснодарский край, г.Краснодар, ул. Красных Партизан д.559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Ольховой Константин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31.10.2014,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2129 от 02.10.2015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1092308006120, 30.07.2009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2308159260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+7-(861)-225-0721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"Евромост-Монтаж", ООО "Евромост-Монтаж"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Западный округ, г. Краснодар, ул. Рашпилевская, 321, оф.11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Воробьев Виктор Владиславич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1403 от 24.11.2011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20.05.2016, Решение общего собрания 13 от 20.05.2016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1092308007538, 14.09.2009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2308160650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+7-(918)-981-8009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"Спецсервис", ООО "Спецсервис"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г. Краснодар, ул. 2-я линия Нефтяников, 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Зананьян Александр Павлович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20.12.2013,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204 от 19.12.2013,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207 от 23.01.2014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11.12.2015 -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Нарушение стандартов саморегулирования,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13 от 20.05.2016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204 от 19.12.2013,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207 от 23.01.2014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13 от 20.05.2016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160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1667 от 19.02.2015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1092308008924, 23.10.2009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2308161893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+7-(861)-210-4514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сограниченной ответственностью "FRUKTAL", ООО "FRUKTAL"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г.Краснодар, ул.Северная., д.324, литер К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Вукас Стеван Милошевич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161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1121 от 19.08.2010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1102308001872, 27.02.2010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2308165312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+7-(918)-116-7416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"Алиг Строй", ООО "Алиг 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г.Краснодар, ул. Дальная,  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Цыбульников Игорь Валерьевич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30.08.2013,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238 от 11.09.2014,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243 от 16.10.2014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20.08.2015 -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по заявлению организации,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 св-ва по заявлению организации- Решение совета директоров о наложении взыскания № 330 от 03.06.2016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238 от 11.09.2014,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243 от 16.10.2014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 св-ва по заявлению организации- Решение совета директоров о наложении взыскания № 330 от 03.06.2016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162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0193 от 06.05.2010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1102308002598, 24.03.2010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2308165880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+7-(861)-219-5322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"Грандэкспертинженеринг", ООО "Грандэкспертинженеринг"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350004, Краснодарский край, г. Краснодар, ул. Кожевенная, 40, оф.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Братченко Ирина Викторовна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19.05.2014 -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163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1252 от 29.12.2010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21.11.2014, Заявление о выходе б/н от 21.11.2014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1102308004193, 14.05.2010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2308167454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8-861-259-15-04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"Технопроект", ООО "Технопроект"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350020, Краснодарский край, Краснодар, Бабушкина, 248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Смирнов Андрей Нариманович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10.12.2013 -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164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1282 от 10.02.2011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18.04.2014, Заявление о выходе б/н от 18.04.2014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1102308006591, 28.07.2010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2308169733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8(861) 215-41-41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"Спецэнергоремонт", ООО "Спецэнергоремонт"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г. Краснодар, ул. Рашпилевская, 323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Чернов Николай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165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1382 от 08.09.2011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1112308004533, 19.05.2011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2308178946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+7-(918)-246-5140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 Независимое экспертное бюро "ГРУППА А", ООО  Независимое экспертное бюро "ГРУППА 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350020, Краснодарский край, г. Краснодар, Красных Партизан, 565, 63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ТКАЧЕНКО АНДРЕЙ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16.09.2014 -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166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1367 от 14.07.2011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1112308005435, 01.07.2011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2308179788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+7-(918)-443-6603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"ГазАгроПромПроект", ООО "ГазАгроПромПроект"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г.Краснодар, ул.Строителей, дом 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Колганова Елена Васильевна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10.07.2013 -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21.08.2015 -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по заявлению организации,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 св-ва по заявлению организации- Решение совета директоров о наложении взыскания № 335 от 08.07.2016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 св-ва по заявлению организации- Решение совета директоров о наложении взыскания № 335 от 08.07.2016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167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1603 от 26.12.2013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1112308006238, 27.07.2011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2308180550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+7-(861)-222-8547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"ТВК-СтройСервис", ООО "ТВК-СтройСервис"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352500, Краснодарский край, Лабинский район, г. Лабинск, ул. Пушкина, 62, оф.305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Вихлянцева Алла Владимировна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168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1378 от 01.09.2011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1112308006667, 10.08.2011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2308180857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+7-(861)-224-0064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"Современные телекоммуникации-Юг", ООО  "Современные телекоммуникации-Юг"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Краснодар, ул. Рашпилевская,д.321, литер А, 4-й этаж, офис 16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Ацок Руслан Гарриевич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02.09.2013,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169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1622 от 10.04.2014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1112308010770, 23.12.2011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2308184499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(861) 210 8  777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"Система", ООО "Система"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г.Краснодар, Монтажников, дом 12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Харченко Андрей Степанович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142 от 17.05.2016,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330 от 03.06.2016,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340 от 05.08.2016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330 от 03.06.2016,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340 от 05.08.2016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170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1456 от 31.05.2012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07.03.2014, Заявление о выходе б/н от 07.03.2014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1122308003773, 02.05.2012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2308188366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+7988-624-322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"Гектор-Энергия", ООО "Гектор-Энергия"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ул. Красная дом 158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Ребрин Олег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Заявление контрагента о наложении взыскания № б/н от 07.03.2014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Заявление контрагента о наложении взыскания № б/н от 07.03.2014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171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1471 от 12.07.2012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24.10.2016, Решение общего собрания 15 от 24.10.2016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1122308005270, 21.06.2012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2308189779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+7-(861)-216-9696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 ГлобалПрожект", ООО "ГлобалПрожект"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г.Краснодар, ул.Кубанонабережная., 220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Балычев Денис Юрьевич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22.07.2013 -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14.04.2016 -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Нарушение стандартов саморегулирования,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15 от 24.10.2016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15 от 24.10.2016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172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1472 от 12.07.2012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1122308005280, 21.06.2012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2308189786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+7-(861)-216-9696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 Научное производственное объединение "ГеоИнжПроект", ООО "НПО "ГеоИнжПроект"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г.Краснодар, ул.Кубанонабережная., 220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Чиганцев Евгений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173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2309 от 10.06.2016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1122308007458, 26.07.2012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2308190750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+7-(918)-247-1584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  "Зодчий-К", ООО "Зодчий-К"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г.Краснодар, ул. Рождественская Набережная, дом 19/1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Тихонов Константин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174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1565 от 16.05.2013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1122308011022, 14.11.2012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2308193969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+7-(964)-912-7899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"БилдПроджектГрупп", ООО "БПГ"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Краснодар, Гаражная, 81/3, 81/3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Медведев Евгений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19.05.2014 -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175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1568 от 13.06.2013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1132308002419, 26.02.2013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2308197025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+7-(861)-297-0088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Закрытое акционерное общество "Строительная Компания "МЕРИТОН", ЗАО "СК "МЕРИТОН"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350020, Краснодарский край, г.Краснодар, Шоссе Нефтяников, д. 28, 28/1, 28/4, д. 28, 28/1, 28/4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Яковенко Максим Максимович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26.06.2015 -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176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1571 от 20.06.2013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1132308005081, 11.04.2013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2308198540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89183678353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"АРКНЕО", ООО "АРКНЕО"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ул. Северная, 324, литер Н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Попов Глеб Олегович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231 от 24.07.2014,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235 от 21.08.2014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10.07.2015 -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231 от 24.07.2014,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235 от 21.08.2014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177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1581 от 19.08.2013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1132308007292, 31.05.2013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2308200197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+7-(861)-259-1504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"Технопроект", ООО "Технопроект"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350020, Краснодарский край, Краснодар, Бабушкина, 248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Толстолуцкий Андрей Борисович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08.12.2015 -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09.12.2016 -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178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2367 от 23.12.2016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1132308007435, 14.06.2013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2308200334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+7-(861)-224-7477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 Инженерный Центр "Стройсервис", ООО Инженерный Центр  "Стройсервис"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Краснодар, ул. Клубная, 12А, 14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Захаров Андрей Валентинович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179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2353 от 18.11.2016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1142308009546, 11.08.2014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2308212844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+7-(989)-265-7575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«Кубань-Стройкадастр», ООО «Кубань-Стройкадастр»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350033, Краснодарский край, г. Краснодар, ул. Дмитриевская дамба, д. 7, офис 63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Борукаев Роман Исламбекович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180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2208 от 22.01.2016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1152308009028, 24.09.2015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2308223109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+7-(909)-455-5016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«МЕГА АЛЬЯНС», ООО «МЕГА АЛЬЯНС»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350004, Краснодарский край, г. Краснодар, ул. Кропоткина, 205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Янулене Ольга Шахбановна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181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2252 от 25.03.2016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1162308051069, 10.02.2016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2308227706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+7-(928)-412-8890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 Южная Деловая", ООО "Южная Деловая"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350089, Краснодарский край, г.Краснодар, ул. Думенко,, д.8, офис 47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Туов Юрий Муратович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182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1422 от 09.02.2012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1162375013173, 04.05.2016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2308230794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+7-(918)-455-9538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"Строительная Компания "Жилстрой", ООО "СК "Жилстрой"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Краснодар, Щоссе Нефтяников, 36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Якимиди Елена Васильевна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78 от 14.01.2015,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82 от 11.02.2015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13.05.2016,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144 от 31.05.2016,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149 от 28.06.2016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78 от 14.01.2015,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82 от 11.02.2015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144 от 31.05.2016,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149 от 28.06.2016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183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2365 от 16.12.2016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1162375047383, 20.10.2016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2308238507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+7-(861)-224-7477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"ПРОЕКТНО-КОНСТРУКТОРСКОЕ БЮРО №1", ООО "ПКБ №1"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Краснодар, ул. Монтажников, 3, лит. А, оф.15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Захаров Андрей Андреевич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184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0187 от 29.04.2010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1032304930316, 28.01.1992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2309005079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+7-(861)-262-0867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"Фирма "ИНЖИЛ", ООО "Фирма "ИНЖИЛ"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Прикубанский, г. Краснодар, ул. Дзержинского, д. 48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Брусков Евгений Борисович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05.04.2013 -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64 от 01.10.2014,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111 от 30.09.2015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Нарушение стандартов саморегулирования,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151 от 12.07.2016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19.09.2016 - нарушений не выявлено.,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145 от 07.06.2016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64 от 01.10.2014,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111 от 30.09.2015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151 от 12.07.2016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145 от 07.06.2016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185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1526 от 31.01.2013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1022301428401, 20.01.1997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2309021440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+7-(861)-219-8311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Закрытое акционерное общество "Краснодарский нефтеперерабатывающий завод - Краснодарэконефть", ЗАО "КНПЗ - КЭН"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350007, Краснодарский край, Краснодар, Захарова, 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Данилец Валентин Митрофанович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186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1545 от 14.02.2013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06.03.2015, Заявление о выходе б/н от 06.03.2015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313230903100019, 31.01.2013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230902930753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8-929-845-00-50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Скокова Светлана Ивановна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край, Ставропольский край, Ростовска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350058, Краснодарский край, город Краснодар, ул. Кубанская, д. 47, кв. 81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10.07.1943, гор. Янгиюль Ташкентской обл. Узбекской ССР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04 363110, 232-005, Управлением внутренних дел Центрального округа города Краснодара Краснодарского края, 13.09.2003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10.02.2015 -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187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1628 от 19.06.2014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314230910000031, 10.04.2014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230904173234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+79615025500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Дорофеев Максим Викторович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край, Республика Адыгея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350062, Краснодарский край, город Краснодар, улица имени Гудимы, д. 25, 16.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08.02.1979, Краснодарский край, г. Кропоткин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04 832253, 232-005, УВД Центрального округа города Краснодара Краснодарского края, 27.10.2013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100 от 17.06.2015,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105 от 05.08.2015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137 от 12.04.2016,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151 от 12.07.2016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100 от 17.06.2015,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105 от 05.08.2015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137 от 12.04.2016,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151 от 12.07.2016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188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2052 от 24.07.2015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315230800006255, 29.05.2015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230904738572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+7-(861)-238-4783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Божко Людмила Ивановна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350049, Краснодарский край, Краснодар, пр.2-й Пластунский 15/1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24.01.1964, Витебск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06 468464, 232-004, УВД Западного округа г.Краснодара, 26.02.2007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22.07.2016 -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189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0177 от 22.04.2010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1022301431074, 12.02.1999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2309066755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+7-(861)-279-2306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"Геопроектстрой", ООО "ГПС"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350038, Краснодарский край, Центральный, г. Краснодар, ул. им Володи Головатого, 585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Кошелев Александр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30.04.2013 -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98 от 03.06.2015,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144 от 31.05.2016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98 от 03.06.2015,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144 от 31.05.2016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190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0126 от 18.03.2010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1022301436585, 28.06.2002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2309079867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+7-(861)-265-1380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Акционерное Общество "Стройпроект", АО "Стройпроект"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350089, Краснодарский край, г. Краснодар, Бульварное кольцо, 7, офис 109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Педан Олег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97 от 27.05.2015,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101 от 24.06.2015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97 от 27.05.2015,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101 от 24.06.2015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191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1542 от 07.02.2013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1032304936212, 21.03.2003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2309082475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+7-(862)-227-7070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"Русь-Строй", ООО "Русь-Строй"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350912, Краснодарский край, г. Краснодар, ул. Фадеева, 290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Кныш Андрей Васильевич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87 от 18.03.2015,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133 от 15.03.2016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87 от 18.03.2015,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133 от 15.03.2016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192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1419 от 02.02.2012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26.12.2013, Решение совета директоров 205 от 26.12.2013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1042304951127, 27.09.2004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2309089424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89284444401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"НИКМА-ЮГ", ООО "НИКМА-ЮГ"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350011, Краснодарский край, Центральный округ, г. Краснодар, ул.Димитрова,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Малютин М. К.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 от 27.09.2012,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10 от 29.04.2013,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193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0133 от 18.03.2010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1042304955791, 05.11.2004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2309089865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8-918-490-57-77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"Южно-региональный центр оценки и экспертизы собственности", ООО "Южно-региональный центр оценки и экспертизы собственности"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350001, Краснодарский край, Краснодар г., Ставропольская ул., 204 д.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Ветер Вячеслав Борисович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13.03.2013 -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11.03.2014 -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93 от 29.04.2015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131 от 01.03.2016,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320 от 01.04.2016,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329 от 27.05.2016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16.12.2016,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175 от 10.01.2017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93 от 29.04.2015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320 от 01.04.2016,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329 от 27.05.2016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175 от 10.01.2017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194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0039 от 04.03.2010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1052304968308, 01.08.2005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2309093815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8 861 220 74 71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"Прогресс-Юг", ООО "Прогресс-Юг"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353180, Краснодарский край, -, город Кореновск, улица Тимашевская, д. 3А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Дугов Николай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195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0179 от 22.04.2010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1052304989428, 14.12.2005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2309095763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+7-(861)-247-7714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Фирма "ЭкоСвет", ООО Фирма "ЭкоСвет"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350007, Краснодарский край, город Краснодар, улица имени Захарова, 10/5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Яковчук Светлана Тимофеевна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196 от 24.10.2013,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206 от 16.01.2014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196 от 24.10.2013,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206 от 16.01.2014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196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0144 от 25.03.2010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15.04.2014, Решение общего собрания 11 от 15.04.2014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1062309018672, 03.05.2006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2309098147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227-21-10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"СевКавПромпроект", ООО "СевКавПромпроект"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350001, Краснодарский край, г.Краснодар, Лесная 28/2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Ахундов Роман Асафович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198 от 07.11.2013,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206 от 16.01.2014,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197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1384 от 08.09.2011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06.02.2014, Решение совета директоров 209 от 06.02.2014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1062309022467, 18.08.2010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2309099920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266-71-10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гораниченной ответственностью "РосЭнергоСеть", ООО "РЭС"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350080, Краснодарский край, г. Краснодар, ул. Бородинская, 131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Багиров Рафик Зафарович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146 от 08.11.2012,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10 от 29.04.2013,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209 от 06.02.2014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28.12.2013,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146 от 08.11.2012,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10 от 29.04.2013,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209 от 06.02.2014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209 от 06.02.2014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209 от 06.02.2014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198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1590 от 24.10.2013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1072309018210, 12.07.2007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2309105620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+7-(918)-148-1100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"Югэнергоконтракт", ООО "ЮЭК"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350040, Краснодарский край, г. Краснодар, ул. Ставропольская, 234, оф. 63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Соколенко Роман Васильевич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24.10.2014 -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199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1421 от 09.02.2012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30.03.2015, Решение общего собрания 12 от 30.03.2015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1082309000180, 24.01.2008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2309109141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861-240-99-22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ограниченой ответственностью "САГАРМАТХА ТРАСТ", ООО "САГАРМАТХА ТРАСТ"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Краснодар, Челюскина, 14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Пченушай Рустам Юрьевич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85 от 04.03.2015,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1483 от 09.08.2012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1082309001114, 07.03.2008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2309110108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+7-(861)-233-8613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"Проектно-изыскательская фирма "ГеоФундаментПроект", ООО "ПИФ "ГеоФундаментПроект"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350011, Краснодарский край, Центральный, г. Краснодар, ул. Обрывная,, 136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Лебедева Нина Анатольевна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16.08.2013,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66 от 15.10.2014,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66 от 15.10.2014,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1585 от 19.09.2013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1082309001433, 27.03.2008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2309110436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+7-(861)-992-5100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"Роспроект", ООО "Роспроект"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350910, Краснодарский край, г. Краснодар, ул. Кубанонабережная, 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Василенко Александр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115 от 28.10.2015,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171 от 29.11.2016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05.08.2016,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159 от 06.09.2016,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355 от 03.11.2016,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358 от 25.11.2016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115 от 28.10.2015,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171 от 29.11.2016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355 от 03.11.2016,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358 от 25.11.2016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1326 от 05.05.2011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20.05.2016, Заявление о выходе б/н от 20.05.2016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1082309001653, 08.04.2008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2309110644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+7-(861)-262-4144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"СервисЛинк", ООО "СервисЛинк"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350033, Краснодарский край, г. Краснодар, Товарная, 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Петкевич Артем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13.05.2014 -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29.05.2015 -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1307 от 24.03.2011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22.04.2016, Решение совета директоров 324 от 22.04.2016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1082309002192, 04.05.2008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2309111221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8-861-279-93-11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производственно-коммерческая фирма "Севкавэнергострой", ООО ПКФ "Севкавэнергострой"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350049, Краснодарский край, г. Краснодар, ул. имени Космонавта Гагарина, 116.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Дадамян Нельсон Ашотович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72 от 26.11.2014,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76 от 24.12.2014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115 от 28.10.2015,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303 от 27.11.2015,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311 от 29.01.2016,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324 от 22.04.2016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72 от 26.11.2014,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76 от 24.12.2014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324 от 22.04.2016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1320 от 28.04.2011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30.01.2015, Заявление о выходе б/н от 30.01.2015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1082309003754, 07.08.2008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2309112828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(861) 221-28-43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"Центр инвентаризации и межевания имущества", ООО "ЦИМИ"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Краснодар, Шевченко, 133/1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Волосникова Елена Викторовна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25 от 10.10.2013,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33 от 05.12.2013,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214 от 13.03.2014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09.04.2014 -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33 от 05.12.2013,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214 от 13.03.2014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1204 от 25.11.2010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22.04.2016, Решение совета директоров 324 от 22.04.2016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1082309004898, 08.10.2008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2309113934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861-279-93-19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"Энергостройпроект", ООО "Энергостройпроект"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350001, Краснодарский край, Краснодар, Воронежский пр.,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Попова Наталия Владиславовна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61 от 10.09.2014,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65 от 08.10.2014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115 от 28.10.2015,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303 от 27.11.2015,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307 от 28.12.2015,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324 от 22.04.2016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61 от 10.09.2014,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65 от 08.10.2014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324 от 22.04.2016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0241 от 10.06.2010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2102309129558, 02.10.2009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2309118530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8(861)234-50-08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"Гидромакс-Инжиниринг", ООО "Гидромакс-Инжиниринг"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350058, Краснодарский край, г.Краснодар, ул.Кубанская 47, оф.216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Яриш Сергей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15.08.2014 -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31.08.2015 -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1440 от 05.04.2012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1102309000441, 08.02.2010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2309120603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8(861)239-01-17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"КраснодарТИСИЗ", ООО "КраснодарТИСИЗ"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350001, Краснодарский край, Центральный округ, Краснодар, ул.Им.Маяковского, д.123/Кавказская,д.152,литер Ж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Хлебников Александр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30.04.2013 -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223 от 29.05.2014,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232 от 31.07.2014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17.06.2016,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232 от 31.07.2014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1141 от 09.09.2010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17.07.2015, Заявление о выходе б/н от 17.07.2015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1102309001442, 22.04.2010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2309121685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8-861-278-77-77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Закрытое акционерное общество "Орион", ЗАО "Орион"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350007, Краснодарский край, Краснодар, Южная, д.25, к.28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Тихонов Виктор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13.05.2013 -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13.01.2014 -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26.01.2015 -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1278 от 10.02.2011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1102309002619, 16.07.2010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2309122907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+7-(861)-253-3490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"АрКонПроект", ООО "АрКонПроект"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350018, Краснодарский край, г. Краснодар, ул. Кубанская Набережная, 7, оф. 402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Логвинов Андрей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01.02.2013 -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1358 от 30.06.2011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1112309001420, 18.04.2011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2309126940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(961) 595 30 00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"ЭкоГаз", ООО "ЭкоГаз"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350007, Краснодарский край, г. Краснодар, ул. Затонная, д. 35/1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Шкабура Михаил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09.07.2015 -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1408 от 19.01.2012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17.01.2014, Заявление о выходе б/н от 17.01.2014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1112309001903, 19.05.2011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2309127479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(861)2512094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"Краснодарская строительная компания", ООО "КСК"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350001, Краснодарский край, г. Краснодар, ул. Вишняковой, д. 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Лещенко Андрей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Заявление контрагента о наложении взыскания № 06 от 17.01.2014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Заявление контрагента о наложении взыскания № 06 от 17.01.2014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1531 от 13.12.2012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1122309001242, 14.03.2012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2309130827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222-88-28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"Спецэнергомонтаж", ООО "Спецэнергомонтаж"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350001, Краснодарский край, г. Краснодар, ул. Лесная, д. 28/2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Комаров Вадим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09.12.2013,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10.12.2015 -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1479 от 02.08.2012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05.02.2015, Решение совета директоров 259 от 05.02.2015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1122309001352, 22.03.2012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2309130930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79282683255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"РегионПроект", ООО "РегионПроект"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350007, Краснодарский край, г.Краснодар, ул.Захарова,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Трембицкий Александр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12.08.2013,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55 от 30.07.2014,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233 от 07.08.2014,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242 от 09.10.2014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259 от 05.02.2015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242 от 09.10.2014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259 от 05.02.2015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1647 от 23.10.2014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01.04.2016, Заявление о выходе б/н от 01.04.2016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1122309002265, 29.05.2012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2309131757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8(861) 235-77-43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Закрытое акционерное общество "Югпроектинвестстрой", ЗАО "ЮПИС"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350011, Краснодарский край, г. Краснодар, ул. Старокубанская, д. 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Согоян Яков Артемович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154 от 11.11.2015,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121 от 09.12.2015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154 от 11.11.2015,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121 от 09.12.2015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1544 от 14.02.2013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1122309006600, 19.12.2012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2309134317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+7-(967)-307-9416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"НомасГрупп", ООО"НГ"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Краснодар, ул.Комсомольская,47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Новиков Сергей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1569 от 13.06.2013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30.09.2016, Заявление о выходе б/н от 30.09.2016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1132309003023, 17.05.2013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2309136120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+7-(906)-433-9834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"СтройЭЛ", ООО "СтройЭЛ"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350007, Краснодарский край, г. Краснодар, ул. Индустриальная, дом 121.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Акопян Артур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105 от 05.08.2015,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109 от 16.09.2015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153 от 26.07.2016,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341 от 12.08.2016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105 от 05.08.2015,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109 от 16.09.2015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341 от 12.08.2016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217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2032 от 03.07.2015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1132309004530, 26.06.2013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2309136804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+7-(861)-239-6328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"ПищепромПроектСервис", ООО "ПищепромПроектСервис"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350001, Краснодарский край, г. Краснодар, ул. им Шевченко, 133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Глущенко Анатолий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218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1620 от 03.04.2014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1132309007930, 13.12.2013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2309139040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+7-(928)-210-0546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"ЛАНИТ-ИНЖИНИРИНГ", ООО "ЛАНИТ-ИНЖИНИРИНГ"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350063, Краснодарский край, г. Краснодар, ул. Постовая, 33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Хлебников Алексей Олегович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219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2036 от 26.06.2015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1142309004331, 15.04.2014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2309140600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+7-(861)-239-6777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"СтройПроектРегион", ООО"СПР"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350007, Краснодарский край, Краснодар, ул.Станкостроительная,, 26, корпус 1, квартира 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Новиков Сергей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1670 от 12.03.2015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1132312006320, 16.05.2014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2309140952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8(928)4536082 8(988)4705314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"ТБС-МОНТАЖ", ООО "ТБС-МОНТАЖ"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350033, Краснодарский край, Краснодар, Ул. Ставропольская, 43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Смирнова Ольга Сергеевна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27.09.2016,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167 от 01.11.2016,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171 от 29.11.2016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167 от 01.11.2016,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171 от 29.11.2016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2247 от 18.03.2016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1162309050298, 28.01.2016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2309149306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+7-(918)-904-7806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"СтройТЭК", ООО "СтройТЭК"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350011, Краснодарский край, г. Краснодар, ул. Старокубанская, д. 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Потапов Андрей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0113 от 25.02.2010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1022301424562, 24.07.2002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2310002040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+7-(861)-233-6821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Закрытое акционерное общество "Кубаньагрооргтехстрой", ЗАО "Кубаньагрооргтехстрой"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350011, Краснодарский край, г. Краснодар, ул. Димитрова,5/1,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Денисов Владимир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10.01.2014 -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1577 от 15.08.2013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1022301615050, 02.12.1998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2310008155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208-08-13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"Теплогаз-Строй", ООО "Теплогаз-Строй"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350005, Краснодарский край, -, город Краснодар, улица Красная, дом 104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Колонтаевский Александр Павлович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62 от 17.09.2014,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109 от 16.09.2015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117 от 11.11.2015,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122 от 16.12.2015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62 от 17.09.2014,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109 от 16.09.2015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117 от 11.11.2015,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122 от 16.12.2015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0202 от 13.05.2010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1022301610627, 15.09.1994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2310021195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+7-(918)-443-7733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"Элсерв", ООО "Элсерв"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350007, Краснодарский край, Краснодар, Ул.Захарова№1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Осипенков Александр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14.08.2013,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7 от 07.03.2013,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 от 16.05.2013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28.08.2015 -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7 от 07.03.2013,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 от 16.05.2013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1222 от 23.12.2010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1022301598791, 04.11.1998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2310049088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+7-(861)-992-5385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"Гарант Престиж", ООО "Гарант Престиж"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350015, Краснодарский край, город Краснодар, Промышленная, 19/1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Попович Евгений Моисеевич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12.12.2013 -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11.11.2014 -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19.11.2015 -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0108 от 25.02.2010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1022301604192, 28.06.2001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2310068281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+7-(861)-274-0359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"СВС Сервис", ООО "СВС 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350020, Краснодарский край, КРАСНОДАР, ОДЕССКАЯ, 54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ГУБИН НИКОЛАЙ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139 от 26.04.2016,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143 от 24.05.2016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139 от 26.04.2016,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143 от 24.05.2016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1664 от 12.02.2015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1022301599627, 21.08.2002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2310075955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8-861-2552083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"Тигрус", ООО "Тигрус"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ул. Красная, д. 178,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Тимошенко Федор Федорович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1405 от 24.11.2011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1032305697918, 19.06.2003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2310084371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+7-(861)-279-0095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"Регион-Сервис лтд", ООО "Регион-Сервис лтд"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350015, Краснодарский край, Краснодар, ул. Путевая, 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Мамай Роман Валентинович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1466 от 28.06.2012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1032305703308, 28.08.2003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2310086185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+7-(861)-211-1858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"Инженерные Системы", ООО "Инженерные Системы"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350015, Краснодарский край, г.Краснодар, Красная 124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Белевич Петр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07.12.2015 -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07.12.2016 -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1004 от 01.07.2010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30.05.2014, Заявление о выходе б/н от 30.05.2014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1042305692197, 28.04.2004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2310092735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8(861) 223-15-33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"Нерудгео-М", ООО "Нерудгео-М"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город Краснодар, ул имени Курчатова,2,1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Алехин Андрей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1002 от 01.07.2010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1042305705551, 13.09.2004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2310096151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861274-76-36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"ГЕО Инвест-Информ", ООО "ГЕО Инвест-Информ"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ул. Рашпилевская, 55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Овсянникова Елена Владимировна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18.06.2013 -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30.06.2014 -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105 от 05.08.2015,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106 от 26.08.2015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105 от 05.08.2015,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106 от 26.08.2015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1126 от 02.09.2010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1052305688071, 08.02.2005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2310100288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+7-(861)-257-0884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"Анод-плюс", ООО "Анод-Плюс"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350033, Краснодарский край, Краснодар, Ставропольская, 96 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Вялков Роман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1280 от 10.02.2011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1052305776423, 27.12.2005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2310110085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+7-(861)-274-7525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"Геострой-Юг", ООО "Геострой-Юг"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ул. Промышленная, д.25/7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Коваленко Сергей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87 от 18.03.2015,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133 от 15.03.2016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87 от 18.03.2015,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133 от 15.03.2016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1122 от 19.08.2010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1062310001808, 25.01.2006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2310110423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+7-(861)-224-5644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"И-ПИ-СИ-ЭМ-КОНТРАКТОР "ГОРРА", ООО "И-ПИ-СИ-ЭМ-КОНТРАКТОР "ГОРРА"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г. Краснодар, ул. им Дзержинского, 40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Сумин Геннадий Евгеньевич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26.08.2013,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27.08.2014 -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28.08.2015 -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26.08.2016,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161 от 20.09.2016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161 от 20.09.2016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1445 от 26.04.2012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1062310009442, 02.03.2006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2310112244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+7-(861)-992-2662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"Теплолюкс-Северный Кавказ", ООО"Теплолюкс-Северный Кавказ"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г.Краснодар, ул. Красная , д.154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Гедгафов Артур Хасанович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12.04.2013 -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0231 от 03.06.2010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1062310035556, 26.06.2006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2310115936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+7-(861)-279-4175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"Краснодарский краевой Центр капитального строительства "ЮГ-СТРОЙ", ООО "ККЦКС "ЮГ-СТРОЙ"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350002, Краснодарский край, Краснодар, ул. Карасунская Набережная, д.73, помещ.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Романенко Михаил Геннадьевич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19.09.2014 -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1244 от 13.01.2011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30.03.2015, Решение общего собрания 12 от 30.03.2015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1062310035908, 10.07.2006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2310116425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8 861 210-16-76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"ВитаСтрой", ООО "ВитаСтрой"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350042, Краснодарский край, г.Краснодар, ул.Колхозная, д.3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Зайцев Александр Васильевич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86 от 11.03.2015,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0091 от 18.02.2010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1082310001300, 20.02.2008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2310130074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+7-(861)-275-7060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«ЭнергоПроектМонтаж», ООО "ЭПМ"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350033, Краснодарский край, город Краснодар, ул. Садовая, 105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Зубков Николай Тимофеевич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26.11.2013 -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75 от 17.12.2014,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286 от 07.08.2015,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298 от 23.10.2015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20.11.2015 -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09.12.2016 -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286 от 07.08.2015,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298 от 23.10.2015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0164 от 08.04.2010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1082310010408, 09.04.2008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2310131374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8-861-279-01-78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"Кубань Инновация", ООО "Кубань Инновация"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Краснодар, Красноармейская 68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Знаменский Вадим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30.04.2013 -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29.04.2014 -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97 от 27.05.2015,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98 от 03.06.2015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97 от 27.05.2015,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98 от 03.06.2015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0166 от 08.04.2010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1082310014632, 23.05.2008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2310132201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+7-(861)-224-7477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"ИнСтройПроект", ООО "ИнСтройПроект"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Краснодар, ул. Монтажников, 3, лит. А, оф.8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Захаров Андрей Андреевич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1372 от 04.08.2011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1092310000265, 29.01.2009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2310136887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+7-(861)-226-1112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"Экомониторинг", ООО "Экомониторинг"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350020, Краснодарский край, г. Краснодар, ул. Коммунаров, 266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Микора Владислав Леонидович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09.08.2013 -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65 от 08.10.2014,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112 от 07.10.2015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21.08.2015 -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65 от 08.10.2014,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112 от 07.10.2015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1444 от 26.04.2012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1092310000716, 03.03.2009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2310137432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+7-(861)-279-0095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"Проф-Инжиниринг", ООО "Проф-Инжиниринг"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350066, Краснодарский край, Краснодар, ул.Садовая, д. 105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Мамай Роман Валентинович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1535 от 27.12.2012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1092310005985, 18.12.2009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2310143130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+7-(918)-421-9635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"Аэрогеоматика", ООО "Аэрогеоматика"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ул. Коммунаров, 290, офис 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Мищенко Сергей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22.12.2015 -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23.12.2016 -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1323 от 05.05.2011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28.12.2015, Решение совета директоров 307 от 28.12.2015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1102310001892, 08.04.2010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2310145440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(861) 279-61-92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"ГиС", ООО "ГиС"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ул. Зиповская, д. 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Певнев Евгений Федорович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60 от 03.09.2014,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249 от 27.11.2014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275 от 05.06.2015,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249 от 27.11.2014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2158 от 23.10.2015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1102310002189, 23.04.2010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2310145754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+7-(861)-222-2104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"Каркас-Строй", ООО "Каркас-Строй"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ул. Гаврилова, д. 117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Солдатов Игорь Вячеславович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1447 от 03.05.2012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15.04.2014, Решение общего собрания 11 от 15.04.2014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1102310003245, 10.06.2010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2310146839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8 962 878 77 88 , 274-17-41,  299-05-26, 299-05-27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 "Вега", ООО "Вега"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350038, Краснодарский край, г.Краснодар, ул.Промышленная, 47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Федоров Евгений Ростиславович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1202 от 18.11.2010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1102310005896, 30.09.2010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2310149653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+7-(918)-466-7640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"Проектные системы", ООО "Проектные Системы"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Краснодар, Красная, 176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Филонов Дмитрий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165 от 21.03.2013,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174 от 23.05.2013,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176 от 06.06.2013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118 от 18.11.2015,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313 от 12.02.2016,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321 от 08.04.2016,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323 от 19.04.2016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11.11.2016,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173 от 13.12.2016,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176 от 17.01.2017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174 от 23.05.2013,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176 от 06.06.2013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321 от 08.04.2016,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323 от 19.04.2016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176 от 17.01.2017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1274 от 03.02.2011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26.12.2013, Решение совета директоров 205 от 26.12.2013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1102310006920, 18.11.2010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2310150793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8-964-890-15-16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"СТРОЙТЕХНОЛОГИЯ", ООО "СТРОЙТЕХНОЛОГИЯ"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350010, Краснодарский край, Краснодар, зиповская, 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Синерукий Сергей Васильевич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10 от 29.04.2013,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2336 от 26.08.2016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1112310002606, 04.05.2011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2310154580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+7-(861)-277-3923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"Кубаньпроектреставрация", ООО "Кубаньпроектреставрация"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ул. Красноармейская, 64/2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Артюхов Михаил Евгеньевич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250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1557 от 11.04.2013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1112310002870, 17.05.2011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2310154830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+7-(861)-210-3964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"Оптимус Прайм Инжиниринг", ООО "Оптимус Прайм Инжиниринг"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Краснодар, Красная, д. 176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Кучеренко Денис Витальевич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10.04.2014 -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97 от 27.05.2015,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143 от 24.05.2016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97 от 27.05.2015,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143 от 24.05.2016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251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1370 от 28.07.2011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1112310003211, 30.05.2011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2310155128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+7(861)215-45-02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"Промтехсервис", ООО "Промтехсервис"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г.Краснодар, проезд Репина, д. 22, оф. 111.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Беличков Игорь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11.07.2014 -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12.08.2015 -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252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1389 от 29.09.2011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1112310003299, 01.06.2011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2310155223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+7-(861)-242-0925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"АртПроектСтрой", ООО "АПС"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350020, Краснодарский край, Краснодар, Красная, дом 176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Кучеренко Денис Витальевич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16.09.2013 -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15.09.2014 -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253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2222 от 12.02.2016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1132310005630, 26.04.2013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2310170020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+7-(861)-274-0359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 Вектор Строй Юг", ООО "Вектор Строй Юг"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350020, Краснодарский край, г.Краснодар, ул. Одесская, д.54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Швец Иван Петрович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254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1636 от 24.04.2015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1142310002691, 25.04.2014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2310177259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8(861)2554834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 "Электросервис", ООО "Электросервис"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ул. Красная, д. 78, оф. 59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Гончаров Сергей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15.11.2016,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173 от 13.12.2016,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174 от 20.12.2016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173 от 13.12.2016,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174 от 20.12.2016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255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1660 от 19.02.2015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1142310007608, 12.11.2014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2310180237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+7-(861)-462-2613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"Институт Промышленного Строительства", ООО "Институт Промышленного Строительства"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Краснодар, улица Красных Партизан, дом 226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Боярко Вероника Владимировна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256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2082 от 21.08.2015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1152310001348, 17.02.2015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2310182474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+7-(861)-251-7767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"Энерготехнологии-Сервис", ООО "ЭТС"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ул. Мира, д.49, к.3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Бутузов Виталий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257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2023 от 11.06.2015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1152310002657, 17.04.2015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2310183799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+7-(918)-419-8385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отвественностью "Краснодарский многопрофильный центр по проектированию и строительной экспертизе", KMЦ ПСЭ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Краснодар, Краснодар, Леваневского,, 10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Святной Анатолий Петрович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258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2358 от 25.11.2016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1152310002910, 30.04.2015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2310184062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+7-(861)-262-0236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"4 СЕЗОНА", ООО "4 СЕЗОНА"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350033, Краснодарский край, г. Краснодар, ул. Базовская Дамба, 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Лукинова Зинаида Арамовна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259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2272 от 11.11.2016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1162310051089, 12.02.2016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2310190450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+7-(861)-292-5290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"ПИК"ГИП", ООО "ПИК"ГИП"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350020, Краснодарский край, г.Краснодар, ул.Коммунаров, 276, литер "Ш"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Клименко Денис Юрьевич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2370 от 13.01.2017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1162375043071, 24.09.2015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2310195106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+7-(960)-484-4441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«АЛЬТОР», ООО «АЛЬТОР»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350038, Краснодарский край, г. Краснодар, ул. Промышленная, 49/2, кв. 24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Коваленко Андрей Моисеевич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2355 от 18.11.2016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1162375046657, 18.10.2016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2310195547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+7-(918)-610-9333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"СпецПроект-Кубань", ООО "СпецПроект-Кубань"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город Краснодар, улица Коммунаров, дом 76, этаж 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Суриков Михаил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1621 от 27.03.2014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313231114300033, 23.05.2013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231100543991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+7-(861)-203-3704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Горлов Вячеслав Александрович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350087, Краснодарский край, г. Краснодар, ул. Правды, 7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03.07.1952, Ставропольский край, ст. Ново-Александровская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12 177499, 230-007, ОУФМС РОССИИ ПО КРАСНОДАРСКОМУ КРАЮ В ПРИКУБАНСКОМ ОКРУГЕ ГОР. КРАСНОДАРА, 23.10.2012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1514 от 18.10.2012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312231121300119, 31.07.2012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231102055206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+7-(918)-953-8790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Щербинин Юрий Дмитриевич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 и др.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350901, Краснодарский край, г. Краснодар, ул. Жлобы, 1/1, кв.63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09.03.1947, г. Ейск Краснодарского края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01 622217, 232-002, УВД Прикубанского округа г. Краснодара, 09.09.2003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22.10.2014 -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10.11.2015 -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1566 от 06.06.2013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313231104300010, 12.02.2013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231103791640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+7-(918)-623-6039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ФРОЛОВ МАКСИМ НИКОЛАЕВИЧ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край, Ростовская область, Ставрополь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350038, Краснодарский край, ГОРОД КРАСНОДАР, ФИЛАТОВА, 19/2-66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31.10.1986, Краснодар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15 071262, 230-007, ОУФМС России по Краснодарскому краю в Прикубанском округе г.Краснодара, 06.11.2014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06.06.2014 -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1143 от 09.09.2010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1022301814952, 10.11.2002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2311068767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+7-(861)-992-4226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"Кубань-Теплосервис", ООО "Кубань-Теплосервис"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350063, Краснодарский край, г. Краснодар, ул. Красноармейская, 14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Охрименко Лариса Викторовна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04.09.2013 -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27.10.2014 -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0078 от 11.02.2010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1032306439241, 05.03.2003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2311070396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+7-(903)-457-1365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"РЕГИОГАЗ", ООО "РЕГИОГАЗ"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ул. Норильская,11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Васильева Татьяна Владимировна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18.12.2015 -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16.12.2016 -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1019 от 08.07.2010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28.12.2015, Решение совета директоров 307 от 28.12.2015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1042306426469, 16.02.2004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2311074979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(861) 221-26-75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"Теплоторг XXI", ООО "Теплоторг XXI"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350062, Краснодарский край, г. Краснодар, улица имени Яна Полуяна, дом 50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Сухомлин Михаил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234 от 14.08.2014,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248 от 20.11.2014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248 от 20.11.2014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0073 от 11.02.2010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1042306434290, 12.07.2004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2311076951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+7-(909)-465-8181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"Меандр", ООО "Меандр"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350031, Краснодарский край, г.Краснодар, пос. Березовый, д.7, корпус 35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Карапищенко Валерий Борисович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1010 от 01.07.2010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1042306445356, 11.10.2004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2311078187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(861) 2741274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"Электроинтел", ООО "Электроинтел"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350042, Краснодарский край, г. Краснодар, ул. Гражданская, 19 литер Б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Коробейников Андрей Борисович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237 от 04.09.2014,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256 от 15.01.2015,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263 от 05.03.2015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05.07.2013 -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10.07.2015 -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256 от 15.01.2015,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263 от 05.03.2015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270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1496 от 06.09.2012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312231121400045, 01.08.2012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231107823733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8 909 45-09-770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Репин Артем Сергеевич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 и др.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Краснодар, Дзержинского, д. 215, кв. 49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01.08.1983, г. Алушта Крымской области УССР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05 397257, 232-002, УВД Прикубанского округа г. Краснодара, 05.03.2004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02.09.2014,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66 от 15.10.2014,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16.11.2015 -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140 от 04.05.2016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66 от 15.10.2014,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140 от 04.05.2016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271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0185 от 29.04.2010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2092311064536, 14.10.2009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2311078765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(918) 338-17-63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"ЭГИДА-ПРОЕКТ", ООО "ЭГИДА-ПРОЕКТ"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350901, Краснодарский край, г. Краснодар, ул. Российская, д. 81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Братошевская Виолета Витальевна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272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1361 от 14.07.2011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05.02.2015, Решение совета директоров 259 от 05.02.2015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1052306475011, 28.09.2005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2311083998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(861)216-84-11, (861)216-84-10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Краснодарское строительно-монтажное управление "Теплогазпроект", ООО КСМУ "Теплогазпроект"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350059, Краснодарский край, Краснодар, ул. Восточно-Кругликовская, д. 51, кв.3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Карпенко Георгий Алексеевич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26.12.2013,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210 от 13.02.2014,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218 от 10.04.2014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259 от 05.02.2015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218 от 10.04.2014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259 от 05.02.2015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273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1359 от 30.06.2011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1052306477893, 14.10.2005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2311084254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+7-(861)-224-0064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«ПИЛИГРИМ», ООО «ПИЛИГРИМ»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350051, Краснодарский край, Краснодар, , ул. Лузана, 19, офис 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Ацок Руслан Гарриевич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18.06.2014 -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26.06.2015 -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274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0099 от 18.02.2010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1062311003501, 09.02.2006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2311086364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(861) 2211219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"Дельта Инжиниринг", ООО "Дельта Инжиниринг"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350005, Краснодарский край, г.Краснодар, ул. Кореновская,12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Облогина Наталья Сергеевна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275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1553 от 04.04.2013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1062311046511, 26.06.2006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2311090353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(861) 267-06-30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"Наш Проект", ООО "Наш 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ул. Карасунская, 101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Зарецкий Анатолий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99 от 10.06.2015,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278 от 26.06.2015,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289 от 28.08.2015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16.06.2016,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289 от 28.08.2015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276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1648 от 23.10.2014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1062311048557, 17.08.2007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2311091893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+7-(791)-748-5033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огрниченной ответственностью "Юг-Газ", ООО "Юг-Газ"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353202, Краснодарский край, Динской, ст.Динская, ул.Новая д.19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Гребенюк Владимир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03.07.2015 -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277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1180 от 28.10.2010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07.10.2016, Заявление о выходе б/н от 07.10.2016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1062311053562, 19.12.2006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2311095231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228-95-48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"Южный Газ", ООО "Южный Газ"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пос. Российский, ул. Академика Королева/Комарова В.М., д 26/67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Булыженко Виктор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02.08.2013,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29.07.2014 -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10.08.2015 -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278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2329 от 05.08.2016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316910200155305, 20.06.2016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231109968580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+7-(861)-253-3490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Логвинов Андрей Викторович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РФ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298612, Республика Крым, г.Ялта, Цветочная, 4, 45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14.01.1978, пос. Афипский Северского р-на Краснодарского края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04 835578, 233-005, УВД Прикубанского округа гор. Краснодара, 10.10.2003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279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0053 от 06.05.2010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1072311011398, 20.12.2007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2311104655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+7-(960)-491-4440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 "СИЯ-констракшн", ООО  "СИЯ-констракшн"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ул. Солнечная,, 31, офис 22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Йылдыз Йалчын 0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1166 от 07.10.2010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03.04.2015, Заявление о выходе б/н от 03.04.2015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1082311002938, 15.04.2008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2311107832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275-99-84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"Ваш представитель", ООО "Ваш представитель"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350901, Краснодарский край, г. Краснодар, ул. Солнечная/Есенина, д. 25/ 2/4.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Соколова Татьяна Савельевна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1383 от 06.10.2011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1082311003048, 17.04.2008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2311107938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+7-(861)-222-9208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"ТеплоГазСтрой", ООО "ТеплоГазСтрой"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350062, Краснодарский край, Краснодар, Атарбекова,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Алексеев Сергей Алексеевич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20.03.2013 -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28.03.2014 -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1625 от 15.05.2014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1082311006557, 19.08.2008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2311111363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+7-(928)-467-7223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"СБП", ООО "СБП"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350053, Краснодарский край, г.Краснодар, ул.Средняя,, 81/3, 81/4, офис 34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Глазков Сергей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1316 от 14.04.2011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06.03.2014, Решение совета директоров 213 от 06.03.2014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1082311007350, 15.09.2008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2311112046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8-861-258-45-66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"Бамакра", ООО "Бамакра"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350005, Краснодарский край, Прикубанский округ, Краснодар, Ярославская, 122/1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Макарец Аркадий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192 от 26.09.2013,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200 от 21.11.2013,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213 от 06.03.2014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213 от 06.03.2014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1357 от 30.06.2011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15.04.2014, Решение общего собрания 11 от 15.04.2014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1082311009208, 03.12.2008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2311113924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89182158444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"Батимент", ООО "Батимент"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350059, Краснодарский край, г. Краснодар, ул. Тихорецкая, 5/1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Тарасов Виктор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21.06.2013 - нарушений не выявлено.,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1494 от 06.09.2012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1092311003927, 04.08.2009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2311118457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+7-(861)-274-3432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"Краснодарское агентство оценки земли", ООО "КАОЗ"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350072, Краснодарский край, Краснодар г, 40 лет Победы ул., д. 37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Ходырева Татьяна Григорьевна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08.09.2013 -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29.10.2014 -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1435 от 15.03.2012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1092311006920, 17.12.2009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2311121499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+7-(861)-256-1715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"СпецВысотСтрой", ООО "СпецВысотСтрой"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350072, Краснодарский край, г. Краснодар, ул. Героев-Разведчиков, д. 42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Солонченко Максим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1176 от 14.10.2010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1102311000989, 01.03.2010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2311122990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+7-(861)-992-4444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"Энерго Спецстрой Комплект", ООО "ЭСК"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Прикубанский внутригородской округ, г. Краснодар, Восточно-кругликовская, 96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Белов Олег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30.10.2014 -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12.11.2015 -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1518 от 01.11.2012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1102311001704, 23.03.2010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2311123739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+7-(861)-512-2323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"ДА2С", ООО "ДА2С"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Краснодар, Гаражная, 81, оф. 5,6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Байрамуков Магомет Билялович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21.11.2014 -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20.11.2015 -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0226 от 27.05.2010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1102311002056, 05.04.2010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2311124130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+7-(988)-247-3989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"Диагностика Проект"", ООО "Диагностика 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350062, Краснодарский край, КРАСНОДАР, Атарбекова, 5/1 литер "А" офис 56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РОМАНОВКИЙ РОМАН МИРОНОВИЧ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22.09.2014 -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290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1635 от 03.07.2014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1102311007204, 16.11.2010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2311129716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+7-(861)-247-3738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"СтройСервис", ООО "СтройСервис"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350062, Краснодарский край, г. Краснодар, УЛ. ИМ АТАРБЕКОВА, 1, К. 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Кириллова Татьяна Александровна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23.06.2015 -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24.06.2016,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152 от 19.07.2016,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163 от 04.10.2016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152 от 19.07.2016,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163 от 04.10.2016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291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1305 от 24.03.2011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1102311007611, 02.12.2010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2311130084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+7-(861)-233-3606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"АрхСтройМонтажИнвест", ООО "АСМИ"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нет, г. Краснодар, ул. Красных Партизан, 77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Алейник Евгений Витальевич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94 от 06.05.2015,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100 от 17.06.2015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131 от 01.03.2016,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145 от 07.06.2016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94 от 06.05.2015,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100 от 17.06.2015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131 от 01.03.2016,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145 от 07.06.2016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292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1314 от 07.04.2011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1112311001330, 24.02.2011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2311132518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89184551626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"КАМП-Энерго", ООО "КАМП-Энерго"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г.Краснодар, им. 40-летия Победы, дом 101, литер под/А, 35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Кроневальд Андрей Фридрихович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14.03.2014 -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293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1334 от 19.05.2011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1112311002561, 06.04.2011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2311133776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+7-(918)-470-0424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"Кубань Проект Строй", ООО "Кубань Проект 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350033, Краснодарский край, Краснодар, Гоголя, 154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НИКИТИН ДМИТРИЙ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104 от 22.07.2015,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105 от 05.08.2015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104 от 22.07.2015,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105 от 05.08.2015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294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2289 от 29.04.2016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1112311003166, 25.04.2011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2311134427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+7-(861)-255-9342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 Инженеринг", ООО "Строй Инженеринг"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город Краснодар, проезд им. Репина, дом 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Тузов Тарас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295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1611 от 06.03.2014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1112311005730, 26.11.2011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2311136978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+7-(861)-222-2194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"ОВК Юг", ООО "ОВК Юг"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350047, Краснодарский край, г.Краснодар, ул.Круговая. д.26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Морозов Игорь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249 от 27.11.2014,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277 от 19.06.2015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16.06.2015 -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249 от 27.11.2014,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277 от 19.06.2015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296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1399 от 10.11.2011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1112311007940, 18.10.2011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2311139182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+7-(861)-222-2972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"Конструктив-проект", ООО "Конструктив-Проект"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350012, Краснодарский край, г. Краснодар, ул. им Академика Лукьяненко П.П., 28, оф. 31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Шаталюк Александр Васильевич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05.11.2014 -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20.11.2015 -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297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1676 от 09.04.2015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315231100002976, 10.02.2015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231114082807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+7-(861)-467-8118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Гавшин Александр Владимирович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Краснодар, Толбухина, 87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11.07.1962, г. Краснодар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07 599984, 230-007, ОУФМС России по Краснодарскому краю, 01.08.2007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298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1418 от 02.02.2012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28.03.2014, Заявление о выходе б/н от 28.03.2014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1112311009667, 22.12.2011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2311140893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8-918-688-99-22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"Проектирование Строительство Качество-ЭРА", ООО "ПСК-ЭРА"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350901, Краснодарский край, Прикубанский округ, гор. Краснодар, ул. 40 лет Победы, д.37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Ахундов Роман Асафович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02.02.2013 - нарушений не выявлено.,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10 от 29.04.2013,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20 от 04.07.2013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Заявление контрагента о наложении взыскания № 41 от 28.03.2014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10 от 29.04.2013,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20 от 04.07.2013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Заявление контрагента о наложении взыскания № 41 от 28.03.2014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299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2027 от 26.06.2015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1122311001163, 14.02.2012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2311142298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+7-(928)-282-8289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 Первый Инвестиционный Строительный  Холдинг", ООО "ПИСХ"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350072, Краснодарский край, г.Краснодар, проезд Ангарский, д.9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Дробышев Роман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24.06.2016,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по заявлению организации,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 св-ва по заявлению организации- Решение совета директоров о наложении взыскания № 335 от 08.07.2016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 св-ва по заявлению организации- Решение совета директоров о наложении взыскания № 335 от 08.07.2016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1538 от 24.01.2013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1122311001340, 27.02.2012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2311142474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+7-(918)-165-8910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"Южный центр современных технологий", ООО "ЮЦСТ"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350015, Краснодарский край, г. Краснодар, ул. Кузнечная, д.6, оф. 16/7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Блинников Юрий Вадимович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07.12.2016 -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1501 от 20.09.2012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1122311008082, 25.07.2012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2311147271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+7-(960)-490-6776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"Конструкторское Бюро Авангард", ООО "КБ Авангард"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350055, Краснодарский край, г. Краснодар, ул. Семеновская, д. 163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Филиппов Константин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29.09.2014 -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113 от 14.10.2015,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165 от 18.10.2016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113 от 14.10.2015,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165 от 18.10.2016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1616 от 17.04.2014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18.11.2016, Заявление о выходе б/н от 18.11.2016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1132311000150, 15.01.2013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2311153074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89284444921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"Южная строительно-торговая компания-Энергострой", ООО "ЮСТК-Энергострой"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г.Краснодар НСТ "Садовод-2", ул. Сливовая дом 33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Азаренко Роман Григорьевич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1578 от 08.08.2013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20.01.2017, Заявление о выходе б/н от 20.01.2017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1132311006255, 30.04.2013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2311157897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+7-(861)-220-1234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"Сетьстрой", ООО "Сетьстрой"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350062, Краснодарский край, г. Краснодар, ул. им Атарбекова, 1/2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Шеховцов Александр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66 от 15.10.2014,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21.08.2015 -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66 от 15.10.2014,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1623 от 17.04.2014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1132311006563, 14.05.2013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2311158210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+7-(890)-547-7002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"Меандр-Проект", ООО "М-Проект"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350031, Краснодарский край, г.Краснодар, п. Березовый., 7, корпус 35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Степкин Сергей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1592 от 07.11.2013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1132311010336, 23.08.2013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2311161942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+7-(861)-220-1234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Группа Компаний "Академия безопасности", ООО ГК "Академия безопасности"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350062, Краснодарский край, г. Краснодар, ул. им Атарбекова, 1/2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Шеховцов Александр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13.11.2015 -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1644 от 11.09.2014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1142311002426, 05.02.2014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2311169035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2211553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"ИнфраСтрой-Инжиниринг", ООО "ИнфраСтрой-Инжиниринг"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350062, Краснодарский край, Краснодар, ул. Каляева, д.263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Жирнов Евгений Юрьевич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2315 от 17.06.2016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1142311006837, 12.05.2014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2311173070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+7-(861)-202-0871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«ГЕРМЕС ОЙЛ», ООО «ГЕРМЕС ОЙЛ»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350007, Краснодарский край, г. Краснодар, ул. Захарова, д. 11, оф. 22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Дымань Андрей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1649 от 13.11.2014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1142311013294, 19.08.2014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2311178008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+7-(861)-200-1516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ответсвенностью "СпецСтройМонтаж", ООО "СпецСтройМонтаж"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350005, Краснодарский край, г. Краснодар, улица Кореновская, дом 12, офис 15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Разложко Степан Павлович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123 от 23.12.2015,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174 от 20.12.2016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123 от 23.12.2015,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174 от 20.12.2016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2175 от 27.11.2015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1152311007529, 12.05.2015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2311191739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+7-(861)-884-4540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 ответственностью "ПСК Медат", ООО "ПСК Медат"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350901, Краснодарский край, г.Краснодар, ул. Восточно-Кругликовская, д.94, кв.60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Меджитов Ренат Алиевич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2277 от 22.04.2016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1152311010906, 08.07.2015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2311194610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+7-(861)-258-9501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"Группа Компаний ГазСпецМонтаж", ООО "Гк ГазСпецМонтаж"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350072, Краснодарский край, г. Краснодар, ул. им Байбакова Н.К., 2, оф. 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Липатов Юрий Львович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2360 от 02.12.2016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1162375048109, 26.10.2016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2311224960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+7-(900)-280-7007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"Кластэр Констракшн", ООО "Кластэр Констракшн"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350900, Краснодарский край, г. Краснодар, ул. Бирюзовая, д.1, оф.1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Власенко Александр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0167 от 08.04.2010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28.12.2015, Решение совета директоров 307 от 28.12.2015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1022301972340, 13.09.2002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2312003459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8(861)4561000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"Комфорт Сервис", ООО "Комфорт 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350018, Краснодарский край, г.Краснодар, ул. Сормовская, д. 7.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Сербин Евгений Георгиевич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17.03.2014 -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87 от 18.03.2015,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275 от 05.06.2015,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286 от 07.08.2015,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1589 от 24.10.2013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311231207000059, 13.04.2011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231200746120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+7-(918)-449-6785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Ержов Валерий Викторович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 , Ставропольский край, Адыгея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350059, Краснодарский край, г.Краснодар, ул. Ялтинская, д.33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26.01.1971, г.Краснодар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04 895161, 232-003, УВД Карасунского округа г. Краснодара, 20.07.2003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20.10.2014 -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1124 от 26.08.2010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1022301172728, 04.11.1992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2312018180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+7-(861)-236-8258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Закрытое акционерное общество "Оптово-розничная торговая и производственная фирма "Кубаньоптпродторг", ЗАО "Кубаньоптпродторг"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350080, Краснодарский край, Краснодар, ул. Уральская, 95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Гаврик Павел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02.08.2013,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01.08.2014,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60 от 03.09.2014,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238 от 11.09.2014,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249 от 27.11.2014,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295 от 02.10.2015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249 от 27.11.2014,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295 от 02.10.2015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1450 от 10.05.2012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312231209000014, 30.03.2012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231205809864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+7-(918)-498-9011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Бурляев Евгений Николаевич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 и другие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350059, Краснодарский край, г. Краснодар, ул. Новороссийская, д. 128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15.04.1976, г. Краснодар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01 118243, 232-003, УВД Карасунского округа г. Краснодара, 07.08.2001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15.04.2013 -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222 от 22.05.2014,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231 от 24.07.2014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95 от 13.05.2015,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145 от 07.06.2016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222 от 22.05.2014,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231 от 24.07.2014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95 от 13.05.2015,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145 от 07.06.2016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1398 от 17.11.2011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06.11.2015, Заявление о выходе б/н от 06.11.2015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1022301968600, 28.04.1998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2312068350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861-220-61-81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"Арктика-К", ООО "Арктика-К"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350049, Краснодарский край, г. Краснодар, ул. Красных Партизан 489 офис 403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Кулагин Федор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01.10.2013,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73 от 03.12.2014,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78 от 14.01.2015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73 от 03.12.2014,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78 от 14.01.2015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1203 от 02.12.2010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24.10.2014, Заявление о выходе б/н от 24.10.2014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1032307161490, 03.12.1998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2312074562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(861) 299-97-07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"Стройинтерком", ООО "Стройинтерком"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350912, Краснодарский край, Краснодар, им.Евдокии Бершанской, д.412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Ермаков Юрий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1356 от 30.06.2011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1022301981998, 26.01.1999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2312075125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8-964-915-83-73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"АПК-Юрконсульт", ООО "АПК-Юрконсульт"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Краснодар, Таманская, 180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Кобцева Ольга Анатольевна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17.06.2013 -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30.06.2014 -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10.07.2015 -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0123 от 11.03.2010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1022301989930, 30.05.2001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2312089992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+7-(861)-236-0533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отвественностью Строительная фирма "Новый век", ООО СФ "Новый век"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350080, Краснодарский край, г.Краснодар, ул.Демуса, 60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Буглак Алексей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21.03.2014 -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320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1090 от 22.07.2010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29.05.2015, Заявление о выходе б/н от 29.05.2015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1022301981371, 27.03.2002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2312095788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(861)233-92-92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"Южрегионстрой", ООО "ЮРС"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г. Краснодар, ул. Красных Партизан, 77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Шумихин Владимир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10.07.2013 -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09.07.2014 -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321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0247 от 24.06.2010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1032307173326, 19.06.2002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2312097545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+7-(861)-273-8259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"Снабстройцентр", ООО "Снабстройцентр"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350018, Краснодарский край, г. Краснодар, Сормовская,, 12А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Ержов Владимир Васильевич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17.06.2013 -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51 от 02.07.2014,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229 от 10.07.2014,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238 от 11.09.2014,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337 от 22.07.2016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238 от 11.09.2014,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337 от 22.07.2016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322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1481 от 09.08.2012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1022301985485, 18.12.2002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2312101209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8 861 2790053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 "РОСКОМ", ООО "РОСКОМ"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350075, Краснодарский край, г.Краснодар, ул.Уральская,  д129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Рогожкин Сергей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05.08.2013,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190 от 12.09.2013,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217 от 13.11.2013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64 от 01.10.2014,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111 от 30.09.2015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115 от 28.10.2015,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166 от 25.10.2016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13.07.2016,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156 от 16.08.2016,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159 от 06.09.2016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190 от 12.09.2013,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217 от 13.11.2013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64 от 01.10.2014,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111 от 30.09.2015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115 от 28.10.2015,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166 от 25.10.2016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156 от 16.08.2016,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159 от 06.09.2016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323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2352 от 18.11.2016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1032307186119, 24.10.2003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2312107031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+7-(861)-323-8740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«Югэнерготрейд», ООО «Югэнерготрейд»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353682, Краснодарский край, Ейский район, г. Ейск, ул. Б. Хмельницкого, 143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Мясников Георгий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324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1662 от 05.02.2015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1042307152172, 11.03.2004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2312110179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+7-(861)-210-1146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"ВИД", ООО "ВИД"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350075, Краснодарский край, г. Краснодар, ул. Сормовская, 1, оф. 28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Тлецерук Аюб Байзетович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325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1385 от 15.09.2011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1042307166978, 10.08.2004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2312113155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+7-(918)-699-3023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"Страж", ООО "Страж"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350911, Краснодарский край, г. Краснодар, ул. Трамвайная, 17А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Трясейкин Сергей Васильевич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22.09.2014 -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326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0151 от 01.04.2010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1042307168474, 20.08.2004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2312113395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8(861)226-73-14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Закрытое акционерное общество "АТЭК-ХОЛДИНГ", ЗАО "АТЭК-ХОЛДИНГ"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350910, Краснодарский край, г. Краснодар, пгт. Пашковский, ул. Заводская, д. 32, офис 203.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Голенко Дмитрий Валерьевич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132 от 09.03.2016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132 от 09.03.2016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327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0205 от 13.05.2010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29.04.2016, Заявление о выходе б/н от 29.04.2016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1052307221284, 27.10.2005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2312121653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+7-(861)-234-4421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"Краснодарагропромпроект", ООО "Краснодарагропромпроект"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350058, Краснодарский край, г. Краснодар, ул. Ставропольская/ Селезнева,223/248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Семушкин Борис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231 от 24.07.2014,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242 от 09.10.2014,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258 от 29.01.2015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242 от 09.10.2014,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258 от 29.01.2015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328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1100 от 28.07.2010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04.09.2015, Заявление о выходе б/н от 04.09.2015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1052307229479, 16.08.1948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2312122368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8(8612)37-58-39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Открытое акционерное общество"Дорожно-строительное управление  №1", ОАО "ДСУ №1"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350080, Краснодарский край, г. Краснодар, ул. Мачуги 182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Хаджибиеков Аслан Кимович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106 от 26.08.2015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106 от 26.08.2015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329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1144 от 07.10.2010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1052307230183, 30.11.2005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2312122424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+7-(861)-279-0173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"Поставщик коммерческой информации", ООО "Поставщик коммерческой информации"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350049, Краснодарский край, гор. Краснодар, ул. Северная, д. 247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Войтухов Роман Дмитриевич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29.10.2014 -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330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2354 от 18.11.2016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1052307230964, 05.12.2005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2312122576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+7-(861)-234-3289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«Феррум-97», ООО «Феррум-97»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350018, Краснодарский край, г. Краснодар, ул. Сормовская, 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Валюшкина Екатерина Сергеевна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331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1318 от 21.04.2011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1062312013422, 17.02.2006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2312124573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210-46-67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"Югэнергомонтаж", ООО "Югэнергомонтаж"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350018, Краснодарский край, г. Краснодар, улица Сормовская,  дом 10 Е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Завада Сергей Михайлович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11.04.2013 -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10.04.2015 -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332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1500 от 20.09.2012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08.07.2016, Решение совета директоров 335 от 08.07.2016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1062312035345, 20.06.2006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2312128472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8-918-525-13-71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"Зеленые Вершины", ООО "Зеленые Вершины"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350015, Краснодарский край, г. Краснодар, ул. Красноармейская/Кузнечная, д. 116/2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Мелконян Сергей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10.09.2014 -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122 от 16.12.2015,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309 от 15.01.2016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331 от 10.06.2016,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335 от 08.07.2016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309 от 15.01.2016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335 от 08.07.2016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333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1096 от 22.07.2010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1062312036346, 26.07.2006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2312129532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8918-314-88-07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"ПРОМЫШЛЕННАЯ КОМПАНИЯ "СЕВЕР", ООО "ПК "СЕВЕР"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350059, Краснодарский край, Краснодар, ул. Тихорецкая, д. 24.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Чижов Сергей Юрьевич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11.06.2015 -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334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0104 от 25.02.2010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1062312037050, 18.08.2006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2312130249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+7-(861)-258-5262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"Связьмонтажсервис", ООО "Связьмонтажсервис"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350005, Краснодарский край, КРАСНОДАР, КОРЕНОВСКАЯ 10/2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БЕССАРАБ СЕРГЕЙ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335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1344 от 26.05.2011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18.03.2016, Заявление о выходе б/н от 18.03.2016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1072312007096, 30.03.2007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2312137452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+7-(861)-234-3369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"Эксперт Консультант", ООО "Эксперт Консультант"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350018, Краснодарский край, г.Краснодар, ул. Онежская, 60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Погорелов Игорь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18.05.2015 -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336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1391 от 29.09.2011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1072312009538, 19.06.2007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2312139851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(861) 267-52-77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"Нева-Технологии", ООО "Нева-Технологии"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350001, Краснодарский край, г. Краснодар, ул. Маяковского, д. 160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Бухтияров Владимир Валентинович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03.09.2014 -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14.12.2015 -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337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0064 от 05.02.2010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1072312011639, 27.08.2007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2312141995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88612009115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"РостПроект", ООО "РостПроект"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350059, Краснодарский край, г. Краснодар, Улица  Уральская, дом 122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Изместьев Антон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15.01.2013 -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338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1319 от 05.05.2011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17.04.2014, Заявление о выходе б/н от 17.04.2014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1082312004092, 09.04.2008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2312148976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8-86167-5-80-69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"БСТ-Модуль", ООО "БСТ-Модуль"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350910, Краснодарский край, Краснодар, пер. Новый, д. 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Шиликов Вадим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339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0006 от 25.03.2010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20.01.2017, Заявление о выходе б/н от 20.01.2017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1082312004081, 09.04.2008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2312148983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+7-(918)-698-0723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"ПГ Строй", ООО "ПГ 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350911, Краснодарский край, Краснодар, Бершанской, 111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Гатько Юлия Борисовна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23.01.2013 -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340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0068 от 05.02.2010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1082312006512, 19.06.2008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2312151464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+7-(861)-992-0484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"Сетевые Технологии", ООО "Сетевые Технологии"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350912, Краснодарский край, г. Краснодар, ул. Им. Лавочкина, д.13, оф. 157-171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Литвиненко Алексей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16.01.2014 -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341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1492 от 30.08.2012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08.05.2014, Заявление о выходе б/н от 08.05.2014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1082312010440, 02.10.2008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2312154761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8(861)225-95-03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 Строительная компания "РОДИНА", ООО СК  "РОДИНА"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350059, Краснодарский край, г. Краснодар, ул. Селезнева, д. 242, Г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Холодняк Владимир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07.08.2013 -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342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1640 от 21.08.2014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1082312013134, 03.12.2008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2312156896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+7-(861)-266-4642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"ТелекомСтройСервис", ООО "ТСС"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350061, Краснодарский край, г.Краснодар, ул. Благоева,, 24/1, корпус А1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Сергиев Виктор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07.08.2015 -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343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0169 от 15.04.2010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26.03.2015, Решение совета директоров 266 от 26.03.2015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1082312013410, 10.12.2008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2312157191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8 918 3902939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"Инженерные системы", ООО "Инженерные системы"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350040, Краснодарский край, г.Краснодар, ул.Селезнева. д.172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Бушля Владимир Алексеевич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225 от 11.06.2014,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234 от 14.08.2014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266 от 26.03.2015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234 от 14.08.2014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266 от 26.03.2015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344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0170 от 15.04.2010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1102312000768, 10.02.2010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2312168267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+7-(861)-832-5212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"КлиматЭнергоСтрой", ООО "КлиматЭнергоСтрой"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350066, Краснодарский край, Краснодар, Просторная /Монтажная,, д. 84/43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Когай Ирина Борисовна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21.09.2013 -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18.09.2014 -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345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1287 от 17.02.2011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28.12.2015, Решение совета директоров 307 от 28.12.2015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1102312019556, 03.12.2010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2312176765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(861) 263-09-09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"Канадский Дом СтройКомплект", ООО "Канадский Дом СК"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350055, Краснодарский край, -, г. Краснодар, п. Пригородный, -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Минченков Евгений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215 от 20.03.2014,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222 от 22.05.2014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09.02.2015 - нарушений не выявлено.,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222 от 22.05.2014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346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1502 от 20.09.2012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1112312000283, 19.01.2011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2312178018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+7-(861)-234-7101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"Кубань Тех Сервис", ООО "КубаньТехСервис"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350066, Краснодарский край, г. Краснодар, хутор Ленина, ул. 1-ая Сторожевая, д. 64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Полев Игорь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26.09.2013 -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113 от 14.10.2015,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165 от 18.10.2016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113 от 14.10.2015,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165 от 18.10.2016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347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1350 от 16.06.2011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1112312001010, 10.02.2011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2312178755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 (861) 245-40-98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"АВК-Инженерные сети", ООО "АВК-Инженерные сети"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350066, Краснодарский край, Краснодар, Сормовская, 7 офис 226/9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Куркаев Алексей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01.06.2014,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07.07.2015 -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348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1352 от 16.06.2011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09.10.2015, Заявление о выходе б/н от 09.10.2015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1112312003792, 04.05.2001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2312181444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8-861-226-85-99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Компания "Академия безопасности", ООО Компания "Академия безопасности"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350075, Краснодарский край, Краснодар, Старокубанская, 129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Шеховцов Александр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10.07.2015 -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349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1499 от 13.09.2012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26.08.2016, Решение общего собрания 14 от 26.08.2016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1112312004353, 24.05.2011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2312181934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+7-(961)-855-3399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"КубаньЭнергоСервис", ООО "КЭС"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350015, Краснодарский край, г. Краснодар, ул. Кузнечная, 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Цой Алексей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26.09.2014 -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Нарушение стандартов саморегулирования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1453 от 24.05.2012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26.12.2013, Решение совета директоров 205 от 26.12.2013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1112370000588, 27.06.2011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2312183191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8 86146 31367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"Югкотломаш", ООО "ЮКМ"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350058, Краснодарский край, г. Краснодар, Селезнева, д. 248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Кекало Юрий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16.05.2013 - нарушений не выявлено.,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198 от 07.11.2013,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1404 от 05.07.2012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1112312007301, 25.08.2011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2312184452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+7-(918)-414-5311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"Паритет-Проект", ООО "Паритет-Проект"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350018, Краснодарский край, г. Краснодар, ул. Текстильная, 9/2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Доманский Александр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148 от 22.11.2012,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173 от 16.05.2013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02.07.2014,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56 от 06.08.2014,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60 от 03.09.2014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122 от 16.12.2015,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124 от 13.01.2016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139 от 26.04.2016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15.06.2016,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153 от 26.07.2016,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157 от 23.08.2016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148 от 22.11.2012,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173 от 16.05.2013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56 от 06.08.2014,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60 от 03.09.2014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122 от 16.12.2015,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124 от 13.01.2016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139 от 26.04.2016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153 от 26.07.2016,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157 от 23.08.2016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1400 от 10.11.2011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20.12.2013, Заявление о выходе б/н от 20.12.2013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1112312009182, 18.10.2011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2312185833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8-903-454-87-21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"Агат", ООО "Агат"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350080, Краснодарский край, нет, г. Краснодар, ул. Сормовская, 110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Толстолуцкий Андрей Борисович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Заявление контрагента о наложении взыскания № 170 от 20.12.2013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Заявление контрагента о наложении взыскания № 170 от 20.12.2013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1436 от 22.03.2012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1122312001877, 21.02.2012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2312189482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+7-(918)-438-1817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"РЕГИОНСТРОЙПРОЕКТ", ООО "РЕГИОНСТРОЙПРОЕКТ"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350018, Краснодарский край, г. Краснодар, ул. Онежская, 62, оф. 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Григорьев Александр Алексеевич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1469 от 05.07.2012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1122312002097, 29.02.2012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2312189683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+7-(918)-441-9443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 «ПерфектСвязь», ООО «ПерфектСвязь»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350080, Краснодарский край, г. Краснодар, ул.Симферопольская,,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Ачех Дмитрий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16.07.2013 -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30.07.2014 -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24.07.2015 -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1452 от 17.05.2012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04.04.2014, Заявление о выходе б/н от 04.04.2014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1122312004187, 16.04.2012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2312191273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(918)1487985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Квадро Групп "МАК", ООО Квадро Групп "МАК"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350908, Краснодарский край, Краснодар, ст.Старокорсунская, Садовая, 28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Меженский Алексей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1601 от 16.01.2014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1122312004253, 19.04.2012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2312191347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+7-(861)-124-1587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"РАСТ", ООО "РАСТ"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350080, Краснодарский край, г. Краснодар, ул. Тюляева, д.1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Ильченко Татьяна Михайловна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79 от 21.01.2015,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125 от 20.01.2016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124 от 13.01.2016,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130 от 24.02.2016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11.08.2016,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160 от 13.09.2016,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355 от 03.11.2016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79 от 21.01.2015,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125 от 20.01.2016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124 от 13.01.2016,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130 от 24.02.2016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355 от 03.11.2016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1484 от 09.08.2012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1122312007025, 24.07.2012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2312193930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(861) 232-35-20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ответсвенностью "Тесла-Юг", ООО "Тесла-Юг"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350018, Краснодарский край, Краснодар, ул.Сормовская,10/4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Пожидаев Денис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07.08.2013,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122 от 16.12.2015,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124 от 13.01.2016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122 от 16.12.2015,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124 от 13.01.2016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1521 от 22.11.2012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1122312010765, 29.10.2012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2312196747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+7-(861)-234-0998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"Лимпид Пулс", ООО "Лимпид Пулс"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350075, Краснодарский край, г. Краснодар, ул. Селезнева, 76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Тахмазян Эдуард Левонович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28.11.2014 -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25.11.2015 -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1594 от 14.11.2013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28.12.2015, Заявление о выходе б/н от 28.12.2015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1132312004912, 24.04.2013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2312202408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200-16-65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"СтройГрадъ", ООО "СтройГрадъ"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350059, Краснодарский край, г. Краснодар, ул. Глинки, дом 70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Яценко Вадим Андреевич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109 от 16.09.2015,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297 от 16.10.2015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297 от 16.10.2015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360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1615 от 20.03.2014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1132312007299, 05.07.2013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2312204444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+7-(861)-254-0895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"Аврора", ООО "Аврора"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350059, Краснодарский край, г.Краснодар, ул. Лизы Чайкиной, д.20 , литер Д, Д1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Давыденко Андрей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361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1655 от 11.12.2014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17.06.2016, Заявление о выходе б/н от 17.06.2016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1132312008784, 20.08.2013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2312205896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+7-(861)-252-3321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 Инвест-Проект", ООО "Инвест-Проект"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350010, Краснодарский край, г.Краснодар, ул. Зиповская, 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Соколов Кирилл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17.12.2015 -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14.03.2016 - нарушений не выявлено.,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136 от 05.04.2016,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140 от 04.05.2016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136 от 05.04.2016,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140 от 04.05.2016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362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1598 от 05.12.2013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1132312008927, 22.08.2013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2312206025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+7-(861)-227-5620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 «АКВАБУРСТРОЙ», ООО  «АКВАБУРСТРОЙ»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350912, Краснодарский край, г. Краснодар, ул. им. Евдокии  Бершанской, 351/3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Рыбкин Олег Витальевич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363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2343 от 30.09.2016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1132312012766, 13.12.2013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2312209562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+7-(928)-201-2010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"РЕМКАПСТРОЙ", ООО "РЕМКАПСТРОЙ"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350059, Краснодарский край, г. Краснодар, ул. им. Селезнева, 4, 3, офис 45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Лысенко Михаил Евгеньевич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364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1666 от 19.02.2015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1142312000148, 13.01.2014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2312210286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88614623911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"Кубаньводоканал", ООО "Кубаньводоканад"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353560, Краснодарский край, Славянский, г. Славянск-на-Кубани, ул. Школная, 333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Гавриленко Сергей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365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1654 от 04.12.2014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25.11.2016, Заявление о выходе б/н от 25.11.2016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1142312013030, 29.10.2014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2312220693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+7-(861)-212-5209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"ЮгСтройМонтаж", ООО "ЮгСтройМонтаж"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350059, Краснодарский край, г. Краснодар, ул. Тихорецкая  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Дитвиненко Валерий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27.11.2015 -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366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2017 от 27.11.2015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1152312000455, 22.01.2015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2312223694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+7-(918)-444-2153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"СТайеР групп", ООО "СТайеР групп"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350018, Краснодарский край, г. Краснодар, ул. Текстильная, 9/2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Сидоренко Игорь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367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2350 от 28.10.2016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1152312001104, 04.02.2015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2312224320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+7-(900)-284-6949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"Билдинг Моушн", ООО "Билдинг Моушн"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350088, Краснодарский край, г. Краснодар, ул. Сормовская, 210, оф. 18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Иващенко Денис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368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2356 от 25.11.2016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1162375045832, 14.10.2016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2312252582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+7-(918)-297-0704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"АльфаСтройПроект", ООО "АльфаСтройПроект"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350018, Краснодарский край, г.Краснодар, ул.Сормовская, 7, Г 150, 1/305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Буряченко Дмитрий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369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2320 от 24.06.2016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316237500030228, 15.06.2016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231298397530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+7-(861)-277-4756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Попандопуло Владимир Семенович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350031, Краснодарский край, -, город Краснодар, пос. Березовый, улица Новотитаровская, дом 74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12.03.1983, пос. Витязево Анапского р-на Краснодарского края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05 854777, 232-039, Крымским РОВД Краснодарского края, 04.05.2005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370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2125 от 30.09.2015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02.12.2016, Заявление о выходе б/н от 02.12.2016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311231227700012, 04.10.2011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231298733380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+7-(918)-468-1568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Харламов Борис Борисович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350061, Краснодарский край, г. Краснодар, ул. Игнатова, д.9 , кв.30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25.07.1962, г.Аргаяш Челябинской обл.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08 996774, 230-006, ОУ ФМС России по Краснодарскому  краю в Карасунском округе г.Краснодара, 17.11.2008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371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0146 от 25.03.2010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1022302296840, 30.03.2000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2313015979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886138636360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"Проектно-строительная компания "КотэК", ООО "ПСК"КотэК"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352380, Краснодарский край, Кавказский, г.Кропоткин, ул.Тихорецкая,3/1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Нетепин Виктор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20.08.2013,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372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0210 от 20.05.2010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1082313000120, 27.02.2008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2313022976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(86138) 3-47-09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отвественностью "Специализированная экспертная огранизация Ростовский центр судебных экспертиз", ООО "Специализированная экспертная организация РЦСЭ"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352380, Краснодарский край, Кавказский район, Кропоткин, Шоссейная, 61, офис 14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ТРУНЕВА НАТАЛЬЯ ИВАНОВНА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17.05.2013 -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20.05.2016,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147 от 14.06.2016,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151 от 12.07.2016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151 от 12.07.2016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373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0161 от 01.04.2010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307231529500082, 22.10.2007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231502158140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+7-(918)-238-6381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Остапенко Игорь Вадимович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353900, Краснодарский край, Новороссийск, Карамзина, 53, 41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20.12.1978, г.Новороссийск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03 728470, 232-012, УВД Центрального округа г. Новороссийска, 30.10.2002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09.04.2014 -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98 от 03.06.2015,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144 от 31.05.2016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98 от 03.06.2015,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144 от 31.05.2016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374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1632 от 10.07.2014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1032309079131, 22.01.2003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2315074070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88617613205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"АГАТА", ООО "АГАТА"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353900, Краснодарский край, город Новороссийск, улица Свободы, д. 82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Кондратьева Алла Борисовна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08.07.2015 -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375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1412 от 22.12.2011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06.11.2015, Заявление о выходе б/н от 06.11.2015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1022302389691, 06.06.2000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2315085851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8-8617-715355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"СтройТехноСервис", ООО "СтройТехноСервис"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353915, Краснодарский край, г. Новороссийск, ул. Дзержинского, 140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Добрынин Владимир Юрьевич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11.12.2013,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78 от 14.01.2015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78 от 14.01.2015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376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0092 от 18.02.2010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1042309096312, 24.09.2004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2315110353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(8617) 63-28-11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"Новороссийская телефонно-строительная компания "ГЛАВК", ООО "НТСК "ГЛАВК"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353906, Краснодарский край, Восточный, г.Новороссийск, ул.Аршинцева 10-2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Пестов Виктор Васильевич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377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1567 от 11.07.2013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26.03.2015, Решение совета директоров 266 от 26.03.2015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1062315050302, 03.04.2013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2315124726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8 988-145-79-31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"ТопГео", ООО "ТопГео"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353900, Краснодарский край, г.Новоросийск, ул.Революции 1905г. ,37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Шимов Андрей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57 от 13.08.2014,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235 от 21.08.2014,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244 от 23.10.2014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266 от 26.03.2015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244 от 23.10.2014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266 от 26.03.2015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378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0233 от 10.06.2010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1062315058530, 24.11.2006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2315129298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+7-(861)-761-0792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"Новпроект", ООО "Новпроект"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353900, Краснодарский край, г. Новороссийск, Набережная им. адмирала Серебрякова, д. 5, к.14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Солодовник Наталия Вячеславовна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09.07.2015 -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379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1429 от 01.03.2012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08.04.2016, Заявление о выходе б/н от 08.04.2016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1082315010260, 19.12.2008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2315150109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(8617) 26 87 27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"ЮГСПЕЦ-МОНТАЖ", ООО "ЮГСПЕЦ-МОНТАЖ"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353960, Краснодарский край, Новороссийск, с . Цемдолина, Промышленная,  4а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Лагутин Евгений Юрьевич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13.03.2013 -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96 от 20.05.2015,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97 от 27.05.2015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96 от 20.05.2015,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97 от 27.05.2015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380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0139 от 18.03.2010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1102315000325, 05.02.2010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2315157760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+7-(861)-730-1143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"Строительная Компания "Прометей", ООО "СК"Прометей"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353960, Краснодарский край, Приморский район, г. Новороссийск, с. Цемдолина, ул. Ореховая, 2 Б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Гноевой Андрей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 от 27.09.2012,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 от 25.04.2013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22.04.2014 -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94 от 06.05.2015,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98 от 03.06.2015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13 от 20.05.2016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 от 27.09.2012,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 от 25.04.2013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94 от 06.05.2015,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98 от 03.06.2015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13 от 20.05.2016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381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1643 от 18.09.2014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1102315004560, 09.09.2010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2315162249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+7-(861)-765-4657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отвественностью "ЭлектроТек", ООО "ЭлектроТек"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353902, Краснодарский край, город Новороссийск, ул. Цемзавод Пролетарий, 202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Сергиенко Андрей Михайлович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382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1172 от 14.10.2010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1102315004934, 23.10.2010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2315162626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8617610414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"Стройгазпроект", ООО "Стройгазпроект"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353900, Краснодарский край, Новороссийский район, Новороссийск, Победы,16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Архипова Елена Александровна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05.09.2014 -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383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2165 от 30.10.2015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1102315006177, 01.11.2010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2315163531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+7-(918)-051-3341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"ЮгАвтоСтрой", ООО "ЮгАвтоСтрой"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196084, г. Санкт-Петербург, г. Санкт-Петербург, ул. Заозерная, д.8, корп. 2 Б, комната 23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Цыбулько Евгений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384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1572 от 25.07.2013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1132315000806, 22.02.2013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2315178760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+7-(861)-200-7898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Муниципальное унитарное предприятие "Водоканал города Новороссийска", МУП "Водоканал"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353919, Краснодарский край, г. Новороссийск, ул. Мысхакское шоссе, 48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Софронова Эльвира Михайловна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24.07.2014 -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10.02.2016 -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157 от 23.08.2016,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159 от 06.09.2016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159 от 06.09.2016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385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1675 от 02.04.2015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1152315000716, 12.02.2015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2315981294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+7-(861)-777-4400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"Центр проектных решений", ООО "ЦПР"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353925, Краснодарский край, г. Новороссийск, пр-кт Дзержинского, 211К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Пристинский Андрей Дмитриевич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386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1672 от 19.03.2015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1022302919231, 11.07.1995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2317024389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+7-(862)-448-0821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"Билибино", ООО "Билибино"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354065, Краснодарский край, Центральный, г. Сочи, ул. Гагарина, 72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Норкин Николай Виктрович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387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2191 от 15.01.2016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1032309867006, 23.02.2003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2317037130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+7-(862)-246-2063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производственно-строительное объединение "СОЧИКАПСТРОЙ", ООО ОБЪЕДИНЕНИЕ "СОЧИКАПСТРОЙ"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354340, Краснодарский край, Адлерский, г. Сочи, ул. Кирпичная, 19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Чугунов Михаил Алексеевич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388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0212 от 20.05.2010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1072317002867, 27.08.2007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2317048213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+7-(862)-264-9117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"ГражданПромСтрой", ООО "ГПС"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295026, Республика Крым, г. Симферополь, ул. Гайдара, 14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Садков Руслан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389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1614 от 13.03.2014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26.08.2016, Решение общего собрания 14 от 26.08.2016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1082317000204, 04.02.2008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2317049721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8(8622) 62-58-40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"Пегас", ООО "Пегас"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354000, Краснодарский край, г. Сочи, ул. Советская, д. 42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Иванов Павел Васильевич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124 от 13.01.2016,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313 от 12.02.2016,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315 от 26.02.2016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29.07.2016,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Нарушение стандартов саморегулирования,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315 от 26.02.2016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390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1206 от 09.12.2010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28.12.2015, Решение совета директоров 307 от 28.12.2015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1082367001034, 13.11.2012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2317051329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(8622)258515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"КДБ-Юг", ООО "КДБ-Юг"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354340, Краснодарский край, г. Сочи, ул. Гастелло, д. 28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Мацко Александр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253 от 18.12.2014,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275 от 05.06.2015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275 от 05.06.2015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391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2137 от 30.09.2015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1102367002011, 24.05.2010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2317056849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+7-(862)-241-1144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"ЮгЭнергоПроект", ООО "ЮгЭнергоПроект"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354393, Краснодарский край, Адлерский, г. Сочи с. Казачий Брод, ул. Форелевая, 41, корпус 2, оф. 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Мойсов Леонид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392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1443 от 19.04.2012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30.03.2015, Решение общего собрания 12 от 30.03.2015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1122367000700, 13.02.2012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2317062264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8 8622 66 70 98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"Концепт + ", ООО "Концепт + 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354340, Краснодарский край, нет, г.Сочи, с. Веселое, ул. Е.К.Гараняна,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Синещекова Галина Анатольевна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393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1543 от 14.02.2013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30.03.2015, Решение общего собрания 12 от 30.03.2015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1122367002394, 10.05.2012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2317063155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8(918)0227425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"СтройМастер", ООО "СтройМастер"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354340, Краснодарский край, Адлерский, Сочи, Мира 21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Востров Александр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217 от 03.04.2014,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225 от 11.06.2014,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394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1256 от 13.01.2011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1072319003118, 18.07.2007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2319041171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88622270063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"Югспецавтоматика", ООО "Югспецавтоматика"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354002, Краснодарский край, Хостинский, Сочи, Курортный пр-т, 73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Болуков Игорь Борисович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20.01.2015 -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395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0063 от 05.02.2010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1032311676627, 29.06.2000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2320094080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+7-(862)-225-3452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"ОНИКА", ООО "ОНИКА"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354003, Краснодарский край, город Сочи, ул. Пластунская №157/2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Оникиенко Анатолий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03.06.2014 -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29.06.2015 -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396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0115 от 25.02.2010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1022302934851, 12.03.2002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2320105729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+7-(918)-400-5877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 "Ютас", ООО "Ютас"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354000, Краснодарский край, Центральный, Сочи, Роз д.14 кв.18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Свинарев Юрий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231 от 24.07.2014,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242 от 09.10.2014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110 от 07.10.2015,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231 от 24.07.2014,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242 от 09.10.2014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110 от 07.10.2015,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397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1493 от 06.09.2012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22.01.2016, Заявление о выходе б/н от 22.01.2016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1112366009029, 01.09.2011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2320195313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89263503242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ответственоостью "ЭнергоСетьМонтаж", ООО "ЭСМ"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350059, Краснодарский край, г.Краснодар, ул. Тихорецкая, д.24/1, литер А, офис 22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Лосев Александр Юрьевич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63 от 24.09.2014,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241 от 02.10.2014,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251 от 04.12.2014,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262 от 26.02.2015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115 от 28.10.2015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251 от 04.12.2014,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262 от 26.02.2015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115 от 28.10.2015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398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2339 от 02.09.2016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1162366054751, 27.05.2016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2320240171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+7-(928)-035-9832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"ЭнергоКом-С", ООО "ЭК-С"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354000, Краснодарский край, г.Сочи, ул.Конституции СССР, 44/4, офис 26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Водорацкий Виктор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399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0098 от 18.02.2010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1022303277754, 23.05.1996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2322016231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+7-(861)-672-5771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Строительно-коммерческая фирма "НОВЕЛЛА", ООО СКФ "НОВЕЛЛА"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352800, Краснодарский край, Туапсинский район, г. Туапсе, Армавирская 19а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Кечина Любовь Борисовна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29.01.2013 -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400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1135 от 11.11.2010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1022303277468, 20.01.1999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2322020781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(86187)3-11-25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фирма "Юг-транс" общество с ограниченной ответственностью, фирма "Юг-транс" ООО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352800, Краснодарский край, Туапсинский район, г. Туапсе, ул. Майкопское шоссе, 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Шишкин Владимир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14.11.2014 -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401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0077 от 11.02.2010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1022303282935, 16.01.2001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2322023870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8-9184822421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научно-технический центр "НООСФЕРА", ООО НТЦ "НООСФЕРА"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352800, Краснодарский край, Туапсинский район, г. Туапсе, ул. Красной Армии, 32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Галаган Валерий Алексеевич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29.01.2013 -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85 от 04.03.2015,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90 от 08.04.2015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22.07.2016,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158 от 30.08.2016,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161 от 20.09.2016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85 от 04.03.2015,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90 от 08.04.2015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158 от 30.08.2016,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161 от 20.09.2016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402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0048 от 04.03.2010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18.12.2015, Решение совета директоров 306 от 18.12.2015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1032313058469, 25.06.2003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2322027226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2-12-52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Муниципальное унитарное предприятие "Туапсегорпроект", МУП "Туапсегорпроект"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352800, Краснодарский край, Туапсинский район, ТУАПСЕ, ПОБЕДЫ, 17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Сурма Дмитрий Валерьевич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18.03.2013 -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31.03.2014,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261 от 19.02.2015,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271 от 30.04.2015,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306 от 18.12.2015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306 от 18.12.2015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403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1364 от 07.07.2011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1032313059558, 15.10.2003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2322027498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+7-(918)-441-2012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"Агропромсервис", ООО "Агропромсервис"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352800, Краснодарский край, Туапсинский район, г. Туапсе, ул. Б. Хмельницкого, д. 26/1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Хмельницкий Андрей Леонидович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30.07.2013 -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89 от 01.04.2015,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90 от 08.04.2015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89 от 01.04.2015,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90 от 08.04.2015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404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1432 от 15.03.2012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1042313055410, 09.02.2004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2322027850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(86167) 2-38-13, 2-17-26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"Туапсеэлектромонтаж", ООО "Туапсеэлектромонтаж"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352800, Краснодарский край, Туапсе, ул. Красной Армии, 12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Тепляков Виктор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18.03.2013 -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18.11.2016,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405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1174 от 14.10.2010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1022303381462, 14.09.1999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2323000481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+7-(861)-505-2198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Муниципальное учреждение "Архитектурно-планировочное бюро", МУ "АПБ"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353320, Краснодарский край, Абинский район, г. Абинск, пр-кт Комсомольский, 81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Малоок Людмила Федоровна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406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1338 от 19.05.2011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1112323000360, 20.04.2011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2323030119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(861) 50-44-685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"Проект Сервис", ООО "Проект 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353320, Краснодарский край, г. Абинск, проспект Комсомольский, д. 99/А.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Рожко Игорь Юрьевич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13.05.2014 -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407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0008 от 04.03.2010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15.04.2014, Решение общего собрания 11 от 15.04.2014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1022300514895, 26.11.1998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2324002918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8-86133-50000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"Радио", ООО "Радио"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353440, Краснодарский край, Анапский район, город Анапа, улица Новороссийская, 148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Блоха Владимир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194 от 10.10.2013,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202 от 05.12.2013,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408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0107 от 18.02.2010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1022303445010, 14.01.1994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2325005830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(86152) 2-54-31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Открытое акционерное общество "Апшеронскрайгаз", ОАО "Апшеронскрайгаз"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352690, Краснодарский край, Апшеронский, город Апшеронск, ул.Ворошилова, дом 78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Трусов Александр Борисович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22.05.2014 -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409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1617 от 20.03.2014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1132368000775, 20.03.2013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2325022868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89183487312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ответсвенностью "Атлантика", ООО "Атлантика"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352690, Краснодарский край, Апшеронский район, г. Апшеронск, ул. Пролетарская, 179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Прихода Виталий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0242 от 10.06.2010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1072327000239, 26.02.2007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2327010579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+7-(861)-562-0860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Муниципальное унитарное предприятие "Архитектурно-градостроительный центр Брюховецкого района", МУП "Архитектурно-градостроительный центр Брюховецкого района"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352750, Краснодарский край, Брюховецкий район, ст-ца Брюховецкая, ул. Коммунаров, 14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Мухин Владимир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30.06.2014 -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23.06.2015 -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0219 от 06.05.2010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1102328000060, 15.04.2010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2328039108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+7-(918)-476-4878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"Инжинирингстрой", ООО "Инжинирингстрой"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353100, Краснодарский край, Выселковский район, ст-ца Выселки, ул.Ленина,72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Илиджева Любовь Васильевна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04.08.2014 -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18.08.2015 -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1193 от 11.11.2010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1022303616433, 21.09.1992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2330000732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+7-(861)-625-1851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Закрытое акционерное общество "СПМК-1004", ЗАО "СПМК-1004"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353204, Краснодарский край, Динской, ст. Динская, ул. Краснодарская, 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Шумайлов Андрей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75 от 17.12.2014,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79 от 21.01.2015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75 от 17.12.2014,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79 от 21.01.2015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1395 от 06.10.2011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30.03.2015, Решение общего собрания 12 от 30.03.2015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1042316913330, 28.04.1992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2330030790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8-861-62-6-59-71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огранченной ответственностью Буровая Фирма "Градиент", ООО БФ "Градиент"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353200, Краснодарский край, Динской район, ст.Динская, ул.Заводская, 2/1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Щука Виталий Михайлович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76 от 24.12.2014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258 от 29.01.2015,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266 от 26.03.2015,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76 от 24.12.2014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1005 от 01.07.2010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24.01.2014, Заявление о выходе б/н от 24.01.2014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1082330000147, 28.01.2008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2330035492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(861)234-51-97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"АРЕАЛ", ООО "АРЕАЛ"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350058, Краснодарский край, краснодар, селезнева, 204, оф. 50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Гамбаров Евгений Самедович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01.07.2013,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Заявление контрагента о наложении взыскания № 08 от 24.01.2014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Заявление контрагента о наложении взыскания № 08 от 24.01.2014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2346 от 14.10.2016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1102330000189, 26.02.2010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2330038824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+7-(861)-625-9547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"Мета Арс", ООО "Мета Арс"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353200, Краснодарский край, Динской раойн, станица Динская, улица Заводская, 83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Юрченко Виталий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1522 от 29.11.2012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1082333000386, 29.10.2008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2333012655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+7-(861)-121-4071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"Кубань Строй Полимер", ООО "КСП"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353794, Краснодарский край, Калининский район, ст. Андреевская, ул. Садовая, дом 2 "Д"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Нудной Игорь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21.11.2014 -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08.12.2015 -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417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0129 от 18.03.2010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1022303978102, 18.11.1992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2334001286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+7-(861)-647-0116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АКЦИОНЕРНОЕ ОБЩЕСТВО "КАНЕВСКАГРОПРОМЭНЕРГО", АО "КАНЕВСКАГРОПРОМЭНЕРГО"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353730, Краснодарский край, Каневской, ст. Каневская, ул. Элеваторная, 4б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Дрижжа Федор Федорович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15.03.2013 -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418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1582 от 12.09.2013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1052319136880, 08.02.2005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2334019156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+7-(861)-647-2790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"Пожтехсервис", ООО "Пожтехсервис"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353730, Краснодарский край, Каневской район, ст-ца Каневская, ул. Горького, 72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Ныщадим Дмитрий Алексеевич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28.09.2014 -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419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1593 от 14.11.2013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1132363000494, 01.08.2013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2334024780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+7-(861)-644-1076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 с ограниченной ответственностью  Факел-Газ, ООО "Факел-Газ"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353730, Краснодарский край, Каневской, ст. Каневская, ул.Промысловая, 10 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Захаров Александр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78 от 14.01.2015,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124 от 13.01.2016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11.12.2015 -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08.12.2016 -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78 от 14.01.2015,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124 от 13.01.2016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420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0097 от 18.02.2010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1022304010057, 16.09.1999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2335012160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+7-(861)-424-5405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фирма "Капитель-1", ООО ФИРМА "Капитель-1"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353180, Краснодарский край, Кореновский район, г. Кореновск, ул. Красная, 3А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Игнатова Людмила Борисовна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14.05.2014 -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421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1147 от 16.09.2010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1022304010783, 30.07.2001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2335013333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(916) 463-24-57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"Стройсервис", ООО "Стройсервис"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353180, Краснодарский край, Кореновский район, г. Кореновск, ул. Дзержинского, д. 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Таранова Алла Михайловна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04.09.2014 -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422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1552 от 28.03.2013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1072335000605, 15.11.2007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2335014520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+7-(861)-424-6053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"Кубаньстройгрупп", ООО "Кубаньстройгрупп"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353180, Краснодарский край, Кореновский район, г. Кореновск, ул. Платнировская, 2А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Рекова Мария Александровна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28.03.2014 -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Нарушение стандартов саморегулирования,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13 от 20.05.2016,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361 от 16.12.2016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21.10.2016,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13 от 20.05.2016,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361 от 16.12.2016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423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1336 от 19.05.2011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11.06.2015, Заявление о выходе б/н от 11.06.2015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1082335000087, 08.02.2008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2335014721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8-86142-4-75-97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Муниципальное бюджетное учреждение муниципального образования Кореновский район "Архитектура и градостроительство", МБУ МО Кореновский район "АиГ"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353180, Краснодарский край, Кореновский район, Кореновск, Красная,102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Яковенко Александр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99 от 10.06.2015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99 от 10.06.2015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424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0069 от 05.02.2010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01.04.2016, Заявление о выходе б/н от 01.04.2016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1082336000262, 31.03.2008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2336019994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8-86167-5-80-69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"Строитель", ООО "Строитель"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353836, Краснодарский край, Красноармейский район, пос. Элитный, Садовая № 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Алькема Николай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425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0180 от 29.04.2010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10.01.2014, Заявление о выходе б/н от 10.01.2014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308233603700047, 06.02.2008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233603326411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(8165) 4-35-35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Тарасенко Виктор Федорович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353800, Краснодарский край, Красноармейский  район, ст.Полтавская, ул,Жлобы, 151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22.10.1949, Красноармейский район Краснодарского кря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01 623810, 232-037, ОВД Красноармейского района Краснодарского края, 21.02.2002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01.04.2013 -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426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0034 от 04.03.2010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1022304058842, 24.05.1999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2337023425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+7-(861)-317-4969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"ОНЖ", ООО "ОНЖ"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353340, Краснодарский край, Крымский район, с. Экономическое, ул. Победы, 22а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Жалыбин Олег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427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1150 от 14.10.2010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21.03.2014, Заявление о выходе б/н от 21.03.2014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1032320795451, 27.01.2003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2337027162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8-86131-23378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"СД Телетранс", ООО "СД Телетранс"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353380, Краснодарский край, Крымский район, Крымск, Маршала Жукова, 107.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Губаренко Семен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Заявление контрагента о наложении взыскания № 34 от 21.03.2014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Заявление контрагента о наложении взыскания № 34 от 21.03.2014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428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0016 от 18.02.2010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1022304129638, 15.10.2002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2339013768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88614722211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"Южгазстрой", ООО "Южгазстрой"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352430, Краснодарский край, Курганинский, г.Курганинск, ул. Ленина ,дом.59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Примаков Виктор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12.05.2014 -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429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1298 от 10.03.2011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1042321975145, 02.04.2004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2339014338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+7-(918)-047-3477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"Курганинскгазсервис", ООО "Курганинскгазсервис"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352430, Краснодарский край, Курганинский, г.Курганинск, ул.Мира, 19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Агафонов Вячеслав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13.05.2014 - нарушений не выявлено.,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58 от 20.08.2014,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59 от 27.08.2014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58 от 20.08.2014,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59 от 27.08.2014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430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0142 от 15.04.2010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1092340000125, 20.02.2009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2340020255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+7-(861)-685-4229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"Архитектурно-градостроительный центр", ООО "АГЦ"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352030, Краснодарский край, Кущёвский район, Кущёвская, Ленина, 6, кв.22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Ночевка Алексей Витальевич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01.04.2013 -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431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1375 от 01.09.2011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304234118800032, 09.01.2001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234100568705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+7-(861)-453-9988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Горбань Евгений Николаевич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353740, Краснодарский край, Ленинградский район, ст-ца Ленинградская, ул. Народная, 50А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19.02.1971, ст.Ленинградская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15 307551, 230-042, МО УФМС России по Краснодарскому краю, 11.03.2016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12.09.2013 -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432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1105 от 04.08.2010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1022304293329, 16.07.1992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2341007440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+7-(861)-453-9522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Закрытое акционерное общество "Ленинградскагропромпроект", ЗАО "Ленинградскагропромпроект"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353740, Краснодарский край, Ленинградский район, ст-ца Ленинградская, ул. Советов, 46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Гонтарь Николай Дмитриевич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05.08.2013 -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15.08.2014 -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08.08.2015 -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433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0096 от 18.02.2010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1022304294121, 29.10.2002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2341010411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+7-(861)-453-7090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«Стандарт», ООО «Стандарт»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353740, Краснодарский край, Ленинградский район, ст. Ленинградская, ул. Жлобы, 92  Б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Марченко Петр Гаврилович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27.02.2015 -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434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0152 от 01.04.2010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1042323071108, 14.12.2004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2341011736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+7-(861)-453-7894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 ""Архитектурно-градостроительный центр"", ООО  ""Архитектурно-градостроительный центр""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353740, Краснодарский край, Ленинградский, ст. Ленинградская, ул. Мира 119,  Б-1, 119, Б-1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Цариценская Лариса Геннадьевна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15.04.2013 -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23.04.2014 -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435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0022 от 18.02.2010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1062341002558, 20.06.2006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2341013444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+7-(861)-535-7624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   «AгроСтройПроект»,, ООО    «AгроСтройПроект»,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353600, Краснодарский край, Староминский, станица Староминская, ул. Красная,, 36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Кузьменко Сергей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29.01.2016 -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13.01.2017 -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436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0154 от 01.04.2010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2022304359878, 14.07.1998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2343006266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+7-(861)-953-1733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Акционерное общество "Новокубанскрайгаз", АО "Новокубанскрайгаз"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101000, Краснодарский край, Новокубанский, Новокубанск, Первомайская, 178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Белов Александр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59 от 27.08.2014,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241 от 02.10.2014,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242 от 09.10.2014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01.07.2015 -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241 от 02.10.2014,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242 от 09.10.2014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437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1146 от 16.09.2010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29.01.2016, Заявление о выходе б/н от 29.01.2016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1022304363828, 09.02.1999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2343013665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8(86195)4-18-26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"Хуторок-1", ООО " Хуторок-1"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352240, Краснодарский край, Новокубанский, Новокубанск, ул. Тимирязева, д.17, кв.22.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Лепехин Александр Петрович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11.09.2014 -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118 от 18.11.2015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118 от 18.11.2015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438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1311 от 07.04.2011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1062343005053, 30.05.2006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2343018350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+7-(861)-954-1465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"Энергосила", ООО "Энергосила"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352240, Краснодарский край, Новокубанский район, г. Новокубанск, ул. Кооперативная, 21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Сизов Константин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12.04.2013 -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439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1137 от 16.09.2010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1102343000550, 22.07.2010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2343021352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(86195) 36-5-68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"Строй-Проект", ООО "Строй-Проект"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352240, Краснодарский край, г. Новокубанск, ул. Добролюбова, д. 1/6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Хачатрян Лариса Карленовна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148 от 22.11.2012,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173 от 16.05.2013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239 от 18.09.2014,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249 от 27.11.2014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148 от 22.11.2012,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173 от 16.05.2013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239 от 18.09.2014,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249 от 27.11.2014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440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0197 от 13.05.2010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1052325243695, 16.05.2005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2345010074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+7-(861)-443-8077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"Вертикаль", ООО "Вертикаль"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352290, Краснодарский край, Отрадненский район, ОТРАДНАЯ, Курортная, 67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Попов Михаил Юрьевич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94 от 06.05.2015,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286 от 07.08.2015,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296 от 09.10.2015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286 от 07.08.2015,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296 от 09.10.2015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441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0003 от 18.02.2010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1052325244058, 10.06.2005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2345010099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8-86144-3-33-84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"РАЙТОП-Газ", ООО "РАЙТОП-Газ"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352290, Краснодарский край, Отрадненский район, ст. Отрадная, ул.Первомайская, 73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Варавин Алексей Михайлович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02.07.2014,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55 от 30.07.2014,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60 от 03.09.2014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111 от 30.09.2015,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128 от 10.02.2016,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13 от 20.05.2016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29.07.2016,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55 от 30.07.2014,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60 от 03.09.2014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13 от 20.05.2016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442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1212 от 09.12.2010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1102345000108, 20.09.2010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2345012096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+7-(918)-331-0051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"ЮгПроект", ООО "ЮгПроект"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352290, Краснодарский край, Отрадненский район, ст-ца Отрадная, ул. Красная, 67, оф. 11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Полупанова Раиса Ибрагимовна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20.12.2013,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25.12.2015 -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23.12.2016 -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443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0228 от 03.06.2010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1102362000180, 20.05.2010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2346016696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+7-(905)-402-9300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"Архитектура", ООО"Архитектура"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352040, Краснодарский край, Павловский район, ст.Павловская, ул.Гвардейская,, д. 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Кириченко Эмилия Марковна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243 от 16.10.2014,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260 от 12.02.2015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11.06.2015 -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243 от 16.10.2014,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260 от 12.02.2015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444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1454 от 24.05.2012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312234706600019, 06.03.2012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234704317408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+7-(909)-454-4464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Пухова Светлана Николаевна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РФ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353866, Краснодарский край, г. Приморко-Ахтарск, ул. Космонавтов, дом 109,, кв.4, - -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19.08.1984, г. Приморско-Ахтарск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05 577719, 232-048, Приморско-Ахтарским РОВД, 05.11.2004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17.05.2013 -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20.05.2014 -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445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2372 от 20.01.2017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316237500094360, 21.12.2016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234801212400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+7-(861)-662-4718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Лушпаев Владимир Александрович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353240, Краснодарский край, Северский район, ст.Северская, ул.Красноармейская, д.165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02.02.1977, ст.Старокорсунская, Динской район Краснодарского края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00 742505, 232-049, ОПВС Северского РОВД Краснодарского края, 03.05.2001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446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1083 от 15.07.2010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1022304544096, 04.09.1998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2348016719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+7-(918)-319-3314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"Творческая мастерская архитектора Ю.Д.Лузгина", ООО "ТМЛ"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353240, Краснодарский край, Северский, станица Северская, улица Беляева  № 122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Лузгин Юрий Дмитриевич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04.07.2014 -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27.07.2015 -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20.07.2016 -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447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0102 от 25.02.2010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1052326854800, 21.11.2005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2348023868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8-86166-2-14-97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"Северскаягазсервис", ООО "Северскаягазсервис"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352800, Краснодарский край, Северский район, ст. Северская, Ленина, 230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Горбатко Валерий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448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1546 от 21.02.2013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30.10.2015, Заявление о выходе б/н от 30.10.2015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1082348000910, 29.07.2008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2348028337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8 861 9922405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"Электроспецстройналадка", ООО "ЭССН"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353235, Краснодарский край, Северский район, пгт. Афипский, ул. Привокзальная, д.39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Попов Владимир Ильич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86 от 11.03.2015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86 от 11.03.2015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449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1498 от 06.09.2012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1092348001130, 01.12.2009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2348030135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+7-(861)-662-1289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"Северская газстрой", ООО "Северская газстрой"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353240, Краснодарский край, Северский район, ст. Северская, ул. Ленина, 230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Марк Михаил Юрьевич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450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1624 от 14.08.2014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1142348000365, 10.04.2014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2348036112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+7-(861)-992-2405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фирма "Краснодарэлектроспецмонтаж", ООО фирма "КЭСМ"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353235, Краснодарский край, Северский район, пгт. Афипский, ул. Привокзальная, 39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Назаренко Анатолий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08.08.2015 -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451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1661 от 15.01.2015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1142348000630, 29.05.2014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2348036384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+7-(886)-166-2485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Проектно-Производственная компания "Искра", ООО ППК "Искра"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353241, Краснодарский край, Северский, Северская, Чапаева, 37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Титаренко Елизавета Игоревна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452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0066 от 05.02.2010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1072349000173, 02.02.2007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2349028386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+7-(861)-464-0697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"Юг-эксперт", ООО "Юг-эксперт"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353560, Краснодарский край, Славянский район, г. Славянск-на-Кубани, ул. Привокзальная, 5/1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Касьянов Алексей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453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1461 от 26.07.2012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1082349000359, 07.04.2008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2349030071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+7-(861)-464-4404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"Партнер", ООО "Партнер"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353560, Краснодарский край, Славянский, Славянск-на-Кубани, Маевское шоссе, 1/1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Тарасенко Александр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16.07.2013 -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22.07.2014 -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30.07.2015 -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454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1537 от 17.01.2013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1022304684698, 14.04.1992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2350000498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+7-(928)-422-4391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Закрытое акционерное общество «СТАЭР», ЗАО «СТАЭР»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353601, Краснодарский край, Староминский, станица  Староминская, ул. Островского, 16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Корж Сергей Федоровмч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455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0093 от 18.02.2010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1022304683972, 03.07.2002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2350008546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+7-(861)-534-3131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 «Архстройсервис», ООО  «Архстройсервис»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298671, Республика Крым, г. Ялта, пгт. Кореиз,  Алупкинское шоссе,, д.  42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Ткаченко Леонид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456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0095 от 18.02.2010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1072350000282, 27.04.2007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2350010190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+7-(861)-534-1818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 «ОМА», ООО  «ОМА»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353600, Краснодарский край, Староминский, ст.Староминская, ул. Вокзальная, д.131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Пирогов Олег Михайлович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457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1302 от 17.03.2011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1102350000356, 16.12.2010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2350011877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+7-(906)-454-5551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«Росста», ООО  «Росста»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353600, Краснодарский край, Староминский, ст. Староминская, ул. Железнодорожная 39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Карлаш Станислав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28.03.2016 -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по заявлению организации,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 св-ва по заявлению организации- Решение совета директоров о наложении взыскания № 335 от 08.07.2016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 св-ва по заявлению организации- Решение совета директоров о наложении взыскания № 335 от 08.07.2016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458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1381 от 15.09.2011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310235235000061, 16.12.2010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235201655900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+7-(918)-417-6996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Немудрый Дмитрий Александрович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353500, Краснодарский край, Темрюкский, Темрюк, Победы, 30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09.01.1979, Темрюк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04 829204, 232-052, ОВД Темрюкского района Краснодарского края, 28.08.2003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66 от 15.10.2014,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66 от 15.10.2014,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459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0010 от 18.02.2010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1042329061390, 21.07.2004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2352035785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+7-(861)-485-3492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 "Газ сервис", ООО "Газ 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353508, Краснодарский край, Темрюкский, Темрюк г., ул.Калинина квартал 187, 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Морозова Виктория Равхатовна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460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1488 от 04.10.2012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1062352024723, 12.12.2006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2352040305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+7-(861)-484-1941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Муниципальное унитарное предприятие темрюкского городского поселения темрюкского района "Темрюкское управление жилищно-коммунальным хозяйством", МУП "ТУ ЖКХ"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353500, Краснодарский край, Темрюкский район, г. Темрюк, ул. Мира, 152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Быков Игорь Юрьевич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18.08.2014 -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107 от 02.09.2015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107 от 02.09.2015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461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0174 от 15.04.2010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1072352001039, 22.06.2007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2352041316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+7-(861)-485-2567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ограниченой ответственностью  "Темрюк-Электромонтаж", ООО "Темрюк-Электромонтаж"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353500, Краснодарский край, Темрюкский, г. Темрюк, ул. Розы Люксембург, 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Штоколов Сергей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02.04.2013,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12.08.2014 -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462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1165 от 14.10.2010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1082352018539, 24.11.2008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2352044074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+7-(918)-488-2652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«Проект-сервис», ООО «Проект-сервис»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353500, Краснодарский край, Темрюкский район, Темрюк, ул. Ленина, 78, кв. 29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Мелешко Семен Васильевич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463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1504 от 27.09.2012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1112352001134, 10.06.2011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2352047491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+7-(988)-314-9099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"Проектно-изыскательский центр", ООО "Проектно-изыскательский центр"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353500, Краснодарский край, Темрюкский район, г. Темрюк, ул. Октябрьская, 108А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Смола Нина Андреевна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26.09.2014 -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464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1449 от 03.05.2012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1112352001662, 14.12.2011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2352047974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8(86148)53310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Муниципальное унитарное предприятие муниципального образования Темрюкский район "Архитектура и градостроительство", МУП МО ТР "АиГ"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353500, Краснодарский край, г.Темрюк, ул.Ленина, д.14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Мазманян Рудик Самвелович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108 от 09.09.2015,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160 от 13.09.2016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25.08.2016,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161 от 20.09.2016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108 от 09.09.2015,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160 от 13.09.2016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161 от 20.09.2016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465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1550 от 14.03.2013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26.08.2016, Заявление о выходе б/н от 26.08.2016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1132352000252, 19.02.2013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2352049354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89180515260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"Юг-Энергострой", ООО "Юг-Энергострой"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353500, Краснодарский край, Темрюкский, г.Темрюк, Володарского д.6-8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Собко Игорь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12 от 30.03.2015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24.05.2016,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12 от 30.03.2015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466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2371 от 20.01.2017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1162352050442, 11.04.2016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2352052967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+7-(918)-417-6996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"Хорс", ООО "Хорс"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353500, Краснодарский край, Темрюкский район, г. Темрюк, ул. Победы, 30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Немудрая Юлия Вячеславовна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467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2325 от 15.07.2016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1162352050783, 30.06.2016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2352053248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+7-(918)-122-1707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"Газстройпром", ООО "Газстройпром"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353500, Краснодарский край, г.Темрюк, ул. Шопена, 169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Пушкарь Валерий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468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0155 от 01.04.2010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26.12.2014, Решение совета директоров 255 от 26.12.2014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307235202900049, 29.01.2007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235207638185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89183108163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Москаленко Денис Васильевич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353500, Краснодарский край, Темрюкский, Темрюк, Розы Люксембург д.26а-2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06.08.1987, г. Краснодар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07 644505, 230-052, ОУФМС России по Краснодарскому краю в Темрюкском районе, 05.09.2007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04.04.2013 -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01.08.2014,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51 от 02.07.2014,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229 от 10.07.2014,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238 от 11.09.2014,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255 от 26.12.2014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255 от 26.12.2014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469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1653 от 05.02.2015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1072353001313, 28.11.2007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2353024401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+7-(861)-309-5200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"Югэнергомонтаж", ООО "Югэнергомонтаж"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352700, Краснодарский край, Тимашевский район, г. Тимашевск, ул. Красная, д.23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Соловьев Владимир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470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0074 от 11.02.2010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307236514400336, 14.01.2013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235500387825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+7-(918)-494-5709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Павлова Мария Сергеевна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РФ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352815, Краснодарский край, Туапсинский, с. Шепси, ул. Садовая, д.7, кв.17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18.02.1983, г. Краснодар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05 090927, 232-002, УВД Прикубанского округа г. Краснодара, 25.11.2003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29.01.2013 -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471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1646 от 02.10.2014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23.12.2016, Заявление о выходе б/н от 23.12.2016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314236523800063, 26.08.2014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235500910700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8-919-6372048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Хахулин Максим Анатольевич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352808, Краснодарский край, Туапсинский, Туапсе, Вице-адмирала Щедрина, 6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29.07.1977, г.Темиртау, Карагандинской области, Казахской ССР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99 191444, 232-025, УВД г.Туапсе Краснодарского края, 26.10.2000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472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0076 от 05.02.2010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26.08.2016, Решение общего собрания 14 от 26.08.2016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1022304919317, 26.12.2001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2355015402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8(86167) 5-92-81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ответственностью"Научно-производственное объединение "Стройпроектизыскания", ООО "НПО "Стройпроектизыскания"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350000, Краснодарский край, Краснодар, Красная, 113, офис 1/1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ДОЛИНА ТАТЬЯНА ИВАНОВНА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84 от 25.02.2015,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266 от 26.03.2015,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273 от 22.05.2015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Нарушение стандартов саморегулирования,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273 от 22.05.2015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473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2321 от 01.07.2016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312236508900041, 29.03.2012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235504450010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+7-(861)-672-5771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Попова Юлия Владимировна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Кракснодарский край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352801, Краснодарский край, Туапсинский район, с.Кроянское, Солнечная, 20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01.05.1977, Оренбурская область х. Степановский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03 155770, 233-013, Кривенковским пом УВД город Туапсе, 02.10.2002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30.04.2013 -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30.04.2014 -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474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0145 от 25.03.2010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25.09.2015, Заявление о выходе б/н от 25.09.2015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1062356003577, 08.06.2006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2356045181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(86135)4-12-22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"ГлавКубаньСтрой", ООО "ГлавКубаньСтрой"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352330, Краснодарский край, Усть-Лабинск, Усть-Лабинск, Мира 77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Щербаков Дмитрий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06.06.2014 -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17.06.2015 -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475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0083 от 11.02.2010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1102356000119, 08.12.2009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2356049210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+7-(861)-354-2373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"Теплогазсервис", ООО  "Теплогазсервис"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352330, Краснодарский край, Усть-Лабинский район, г. Усть-Лабинск, ул. Кавказская, 28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Лымарев Николай Дмитриевич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11.02.2011 -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11.02.2012 -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05.06.2014 -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11.06.2015 -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476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1386 от 15.09.2011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310235734800011, 14.12.2010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235700243860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89180449949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Анищенко Алексей Николаевич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352450, Краснодарский край, Успенский р-н, с. Успенское, ул. Ганенко 1б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18.02.1953, г. Армавир Краснодарского края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 06 331293, 232-054, отделом внутренних дел Успенского района Краснодарского края, 10.02.2007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02.09.2013,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21.07.2014 -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108 от 09.09.2015,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13 от 20.05.2016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13 от 20.05.2016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477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1434 от 20.12.2012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1082361000402, 16.07.2008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2361000362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+7-(861)-322-8252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ответственостью "ФасадСтройПрофиль", ООО "ФасадСтройПрофиль"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353691, Краснодарский край, Ейский, Ейск, Армавирская, 45/2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Завезионов Игорь Геннадьевич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18.12.2015 -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16.12.2016 -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478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1631 от 26.06.2014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1092361001182, 11.06.2009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2361002899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+7-(861)-323-8740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ответственностью"ЭнергоСфера", ООО"ЭнергоСфера"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353681, Краснодарский край, г. Ейск, ул. Горького, 28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Билык Владимир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30.06.2015 -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479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0079 от 11.02.2010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14.02.2014, Заявление о выходе б/н от 14.02.2014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1102364000012, 11.01.2010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2364002872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(86138) 7-19-36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ПромПроект, ООО "ПромПроект"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352387, Краснодарский край, Кавказский район, Кропоткин, Сетевая, 16 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Богданова Виктория Викторовна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27.02.2013 - нарушений не выявлено.,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Заявление контрагента о наложении взыскания № 17 от 14.02.2014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Заявление контрагента о наложении взыскания № 17 от 14.02.2014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480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1132 от 23.09.2010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1102364000375, 24.03.2010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2364003185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+7-(861)-387-2903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 с ограниченной ответственностью "Аркадастройпроект", ООО "Аркадастройпроект"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352380, Краснодарский край, Кавказский район, г. Кропоткин, ул. Шоссейная, 61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Бурцев Александр Андреевич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481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1608 от 06.02.2014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1142364000063, 17.01.2014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2364009959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+7-(861)-386-3270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 ответственностью "Гермес-Проект", ООО "Гермес-Проект"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352386, Краснодарский край, Кавказский район, г.Кропоткин, ул.Мира,, 325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Ковальчук Дмитрий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482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0059 от 05.02.2010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26.03.2015, Решение совета директоров 266 от 26.03.2015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1062365017330, 27.10.2006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2365006686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8 86167 7 48 11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 ответственностью " Черноморгазсервис", ООО "Черноморгазсервис"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352800, Краснодарский край, Туапсе, ул. Кошкина, 20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Быков Алексей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29.01.2013 - нарушений не выявлено.,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198 от 07.11.2013,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206 от 16.01.2014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266 от 26.03.2015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206 от 16.01.2014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266 от 26.03.2015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483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0128 от 18.03.2010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1072365001884, 29.06.2007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2365009060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89182511667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"СТРОЙТЕХНАДЗОР", ООО "СТРОЙТЕХНАДЗОР"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352800, Краснодарский край, г. Туапсе, ул. Красина, 17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Ткачева Людмила Дмитриевна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28.03.2013 -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91 от 15.04.2015,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96 от 20.05.2015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91 от 15.04.2015,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96 от 20.05.2015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484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1070 от 08.07.2010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1072365001928, 29.06.2007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2365009084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+7-(918)-478-9104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Муниципальное унитарное предприятие "Архитектурно-градостроительный центр Туапсинского района", МУП "Архитектурно-градостроительный центр Туапсинского района"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352800, Краснодарский край, Туапсинский район, с Кроянское, ул Камо, д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Торопов Владимир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29.07.2013 -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04.07.2014 -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24.07.2015 -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485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0081 от 11.02.2010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1082365001839, 27.06.2008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2365012217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8-86167-3-05-90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"Специальные системы", ООО "Спецсистемы"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352800, Краснодарский край, Туапсинский район, ТУАПСЕ, Шаумяна д.36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Каркошкина Юлия Григорьевна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02.02.2014,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486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1301 от 17.03.2011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1092365002070, 11.12.2009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2365015240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8-86167-2-44-53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"ВАРИАНТ-ЭНЕРГО", ООО "ВАРИАНТ-ЭНЕРГО"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352800, Краснодарский край, Туапсинский район, ТУАПСЕ, Карла Маркса, 28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Халтурин Сергей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28.03.2013 -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487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0075 от 11.02.2010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14.10.2016, Заявление о выходе б/н от 14.10.2016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1102365000066, 26.01.2010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2365015391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8-918-446-20-81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"Стройпроектизыскания", ООО "Стройпроектизыскания"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352800, Краснодарский край, Туапсинский район, Туапсе, Сочинская 44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Тутушкин Иван Геннадьевич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20.02.2013 - нарушений не выявлено.,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197 от 31.10.2013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206 от 16.01.2014,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240 от 25.09.2014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106 от 26.08.2015,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291 от 11.09.2015,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301 от 13.11.2015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14.10.2016,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197 от 31.10.2013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206 от 16.01.2014,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240 от 25.09.2014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291 от 11.09.2015,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301 от 13.11.2015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488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0246 от 10.06.2010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1102365000880, 24.05.2010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2365016290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+7-(918)-600-0497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"ГИППроект", ООО "ГИППроект"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352813, Краснодарский край, Туапсинский район, п. Южный, А38, комната 303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Соляренко Дмитрий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18.06.2013 -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06.06.2014 -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89 от 01.04.2015,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271 от 30.04.2015,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281 от 10.07.2015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138 от 19.04.2016,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145 от 07.06.2016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271 от 30.04.2015,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281 от 10.07.2015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138 от 19.04.2016,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145 от 07.06.2016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489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1095 от 22.07.2010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1102365001001, 01.07.2010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2365016412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886167-5-79-87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"ИБИС-Проект", ООО "ИБИС-Проект"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352800, Краснодарский край, г. Туапсе, ул. Шаумяна д.4.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Винниченко Сергей Юрьевич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30.07.2013 -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231 от 24.07.2014,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256 от 15.01.2015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30.07.2015 -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256 от 15.01.2015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490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1184 от 21.10.2010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24.10.2014, Заявление о выходе б/н от 24.10.2014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1102365001221, 03.08.2010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2365016645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8-86167-2-19-52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Муниципальное унитарное предприятие "Дирекция по строительству, реконструкции и капитальному ремонту объектов Туапсинского района", МУП "ДСРКРОТР"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352800, Краснодарский край, Туапсинский район, г. Туапсе, ул. Свободы 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Попов Игорь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25.10.2013 -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31.10.2014,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491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1609 от 30.01.2014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1122365000262, 22.02.2012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2365019149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+7-(861)-672-1902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Муниципальное унитарное предприятие туапсинского городского поселения "Архитектуры и градостроительства города туапсе", МУП "Аиг г.туапсе"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352800, Краснодарский край, Туапсинский район, г. Туапсе, ул. Шаумяна, 34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Джигун Андрей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492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1505 от 13.12.2012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11.12.2015, Решение совета директоров 305 от 11.12.2015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1122365001241, 27.06.2012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2365019830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8(918)30-88-703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"Градостроительный центр", ООО "Градостроительный центр"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352800, Краснодарский край, Туапсинский район, г.Туапсе, ул.Победы, д.20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Петросян Анаида Мисаковна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10.10.2013 -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78 от 14.01.2015,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286 от 07.08.2015,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дисциплинарного комитета о наложении взыскания № 296 от 09.10.2015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305 от 11.12.2015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дисциплинарного комитета о наложении взыскания № 296 от 09.10.2015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305 от 11.12.2015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493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1512 от 11.10.2012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23.09.2016, Заявление о выходе б/н от 23.09.2016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1092368000317, 12.08.2009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2368000227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+7-(861)-553-3160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"БелПроектНедра", ООО "БелПроектНедра"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352633, Краснодарский край, Белореченский, Белореченск, Кочергин Сад, дом 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Овсянников Иван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24.10.2013 -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16.10.2014 -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16.10.2015 -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494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1509 от 04.10.2012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1122370001049, 21.08.2012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2370001725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+7-(861)-467-8118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"Газификация Проектно-Монтажная Компания", ООО "Газификация ПМК"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353560, Краснодарский край, Славянский район, Славянск-на-Кубани, Красная, 141г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АХАНОВ НИКОЛАЙ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02.10.2013 -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01.10.2014,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67 от 22.10.2014,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113 от 14.10.2015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495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1673 от 26.03.2015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22.07.2016, Заявление о выходе б/н от 22.07.2016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1152370000221, 24.02.2015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2370004405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+7-(918)-122-1707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"ГАЗСТРОЙПРОМ", ООО "ГАЗСТРОЙПРОМ"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353560, Краснодарский край, г.Славянск-на-Кубани, ул.Ковтюха,, 46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Золотарев Игорь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133 от 15.03.2016,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137 от 12.04.2016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133 от 15.03.2016,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137 от 12.04.2016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496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1394 от 06.10.2011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1112372000432, 26.09.2011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2372000332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+7-(861)-375-0805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"Энергостройпроект", ООО "Энергостройпроект"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352930, Краснодарский край, г. Армавир, ул. Каспарова, 23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Меренков Евгений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497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1600 от 12.12.2013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1132372004555, 28.10.2013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2372007183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+7-(918)-357-4483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"Компания Проект-Строй", ООО "Компания Проект-Строй"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352900, Краснодарский край, г. Армавир, ул. Карла Маркса, 201, оф. 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форостов Виктор Григорьевич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17.11.2015 - нарушений не выявлено.,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82 от 11.02.2015,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83 от 18.02.2015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82 от 11.02.2015,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83 от 18.02.2015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498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1424 от 16.02.2012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1112373000530, 30.11.2011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2373000529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+7-(918)-118-1411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"Независимая компания "ВЕКА-Проект", ООО "НК "ВЕКА-Проект"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353212, Краснодарский край, Динской район, станица Нововеличковская, ул. Пролетарская, д. 87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Ефименко Евгений Петрович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499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1613 от 06.03.2014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28.12.2015, Решение совета директоров 307 от 28.12.2015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1142373000659, 17.02.2014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2373005830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8 9184999979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 СпецМонтажПроект", ООО " СпецМонтажПроект"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353207, Краснодарский край, Динской р-н, п. Агроном, улица Вокзальная, 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Грабарев Илья Юрьевич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31.03.2015,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93 от 29.04.2015,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272 от 15.05.2015,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283 от 24.07.2015,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2046 от 24.07.2015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1152373000735, 24.03.2015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2373008221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+7-(961)-513-6008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"АРХИЦЕНТР", ООО "АРХИЦЕНТР"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353180, Краснодарский край, Кореновский район, г.Кореновск, ул.Фрунзе, д.91, корпус Б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Калала Виктория Михайловна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1570 от 11.07.2013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26.12.2014, Решение совета директоров 255 от 26.12.2014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1062457002761, 17.02.2006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2457060531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88616930022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"Росремстройсервис", ООО "Росремстройсервис"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352500, Краснодарский край, Лабинский  район, г.Лабинск, ул.Калинина, д.51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Валиев Эльдар Сардар оглы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58 от 20.08.2014,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236 от 28.08.2014,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249 от 27.11.2014,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255 от 26.12.2014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255 от 26.12.2014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1467 от 05.07.2012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29.04.2016, Заявление о выходе б/н от 29.04.2016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1082650001345, 15.05.2008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2626038847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+7-(928)-982-3333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"Меридиан", ООО "Меридиан"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357635, Ставропольский край, г.Ессентуки, ул. Ермолова д.129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Колесник Сергей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22.07.2015 -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1476 от 26.07.2012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1122651018159, 22.06.2012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2628800891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+7-(928)-348-6041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"Связь Капитал Строй", ООО  "СКС"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357700, Ставропольский край, г. Кисловодск, ул.Тельмана,  д.29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Моисеев Илья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1619 от 27.03.2014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1132651008434, 28.03.2013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2628801623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8-928-340-34-27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 "ВостокКапСтрой", ООО "ВостокКапСтрой"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357736, Ставропольский край, г.Кисловодск, ул.Азербайджанская,27 кв.134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Поповский Александр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0160 от 01.04.2010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1062648001162, 13.01.2006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2631028690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88655478793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"Кавказэлектросервис", ООО "Кавказэлектросервис"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357107, Ставропольский край, Невинномысск, Энергетиков, 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Омельченко Юрий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04.06.2014 -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0138 от 18.03.2010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12.12.2014, Заявление о выходе б/н от 12.12.2014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304263210300270, 12.04.2004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263200218606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+7-(879)-339-8899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Сердюкова Анна Игоревна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Ставропольский край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357500, Ставропольский край, г. Пятигорск, ул. Ю. Фучика, 6, корп.1, кв.5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15.02.1981, г. Хабаровск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07 02 978337, 262-027, УВД. г. Пятигорска Ставропольского края, 15.05.2002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218 от 10.04.2014,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225 от 11.06.2014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225 от 11.06.2014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1006 от 01.07.2010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19.06.2015, Заявление о выходе б/н от 19.06.2015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1062635138774, 27.11.2006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2634073524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8-8652-73-22-69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"Газстройпроект", ООО "Газстройпроект"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355000, Ставропольский край, Ставрополь, 45 Параллель 15 корп В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Петричев Павел Борисович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18.06.2013 -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233 от 07.08.2014,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241 от 02.10.2014,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243 от 16.10.2014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241 от 02.10.2014,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243 от 16.10.2014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1626 от 31.07.2014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1023201535994, 07.05.1996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3204001047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+7(48343)5-64-54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Открытое акционерное общество "Новозыбковский машиностроительный завод", ОАО "Новозыбковский машиностроительный завод"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243020, Брянская область, Новозыбковский район, г. Новозыбков, ул. Рошаля, 72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Пилипчук Григорий Петрович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1597 от 05.12.2013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1023201059375, 27.08.1992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3232004900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+7-(483)-259-9690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"Эридан", ООО "Эридан"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241013, Брянская область, г. Брянск, пер. Куйбышева, 60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Ищук Александр Феофанович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0206 от 20.05.2010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310325411200123, 20.05.0010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323201736083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+7-(483)-268-3737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Плещевенков Анатолий Александрович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Брянская область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241024, Брянская область, г. Брянск, пер. 2-й Крайний, 5, кв. 2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21.12.1944, г. Сим Челябинской оласти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 02 608817, 322-001, ОВД Бежицкого р-на гор. Брянска, 27.04.2002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07.06.2013 -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228 от 03.07.2014,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241 от 02.10.2014,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242 от 09.10.2014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241 от 02.10.2014,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242 от 09.10.2014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1431 от 15.03.2012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05.02.2015, Решение совета директоров 281 от 05.02.2015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1023201069561, 23.12.1992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3234005708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(4832) 56-17-89, 56-15-28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"Брянский центр "Диагностика и Ремонт"", ООО "Брянский центр "Диагностика и Ремонт""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241035, Брянская область, Брянск, Протасова, 1А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Рубин М. А.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223 от 29.05.2014,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232 от 31.07.2014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259 от 05.02.2015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232 от 31.07.2014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259 от 05.02.2015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1671 от 19.03.2015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1073250003452, 18.06.2007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3250074610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(4832) 41-46-92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"Б.Н. - Сервис", ООО "Б. Н. - 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241019, Брянская область, г. Брянск, ул. Щукина, 63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Михалев Сергей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142 от 17.05.2016,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147 от 14.06.2016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147 от 14.06.2016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1217 от 16.12.2010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1103254014841, 06.05.2010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3250516474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+7-(483)-262-6207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"СтройГрад", ООО "СтройГрад"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241050, Брянская область, г. Брянск, ул. Октябрьская, 62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Пуздрова Вера Александровна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29.08.2013 -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111 от 30.09.2015,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160 от 13.09.2016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111 от 30.09.2015,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160 от 13.09.2016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0237 от 10.06.2010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04.09.2015, Заявление о выходе б/н от 04.09.2015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1063459052788, 28.07.2006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3442085510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8612011299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"Газстрой", ООО "Газстрой"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350004, Краснодарский край, г.Краснодар, ул.Кожевенная, 42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Буряченко Дмитрий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12.09.2014 -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1066 от 08.07.2010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26.08.2016, Решение общего собрания 14 от 26.08.2016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1063529022853, 07.07.2006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3509008488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8-81755-2-32-61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"ЭлектроСервис", ООО "ЭлектроСервис"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162000, Вологодская область, Грязовецкий, г.Грязовец, ул.Пылаевых д.48 кв.61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Моисеев Дмитрий Леонидович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60 от 03.09.2014,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238 от 11.09.2014,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249 от 27.11.2014,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254 от 25.12.2014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106 от 26.08.2015,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129 от 16.02.2016,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131 от 01.03.2016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22.07.2016,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157 от 23.08.2016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Нарушение стандартов саморегулирования,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249 от 27.11.2014,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254 от 25.12.2014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129 от 16.02.2016,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131 от 01.03.2016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157 от 23.08.2016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1595 от 28.11.2013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1023500893404, 17.08.1993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3525021486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27-19-17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"Герц", ООО "Герц"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160022, Вологодская область, Вологда, ул. Ярославская, д.36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Корзников Иван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27.11.2014 -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17.11.2015 -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517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1154 от 07.10.2010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1063525117590, 07.12.2006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3525175574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(8172)2112097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"ИнжКомПроект", ООО "ИнжКомПроект"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160014, Вологодская область, Вологда, Некрасова  67-30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Михайлов Виктор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25.10.2013 -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31.10.2014,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75 от 17.12.2014,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257 от 22.01.2015,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258 от 29.01.2015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Нарушение стандартов саморегулирования,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13 от 20.05.2016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257 от 22.01.2015,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258 от 29.01.2015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13 от 20.05.2016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518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1068 от 08.07.2010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1073525014111, 12.09.2007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3525191368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8172-75-82-53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"КомплексПроект", ООО "КП"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160001, Вологодская область, Вологодский, Вологда, Мальцева, д. 30 кв. 91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Батин Вадим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05.06.2013 -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103 от 15.07.2015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104 от 22.07.2015,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152 от 19.07.2016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24.06.2016,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153 от 26.07.2016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103 от 15.07.2015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104 от 22.07.2015,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152 от 19.07.2016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153 от 26.07.2016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519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2118 от 30.09.2015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1073525016872, 07.11.2007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3525194150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+7-(817)-253-3341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"Энергостройсервис", ООО "Энергостройсервис"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160034, Вологодская область, Вологодский, г.Вологда, ул.Ленинградская,д.156,оф.3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Вьюгов Василий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30.09.2016,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167 от 01.11.2016,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169 от 15.11.2016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167 от 01.11.2016,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169 от 15.11.2016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520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1250 от 29.12.2010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1083525016519, 23.09.2005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3525213558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+7-(496)-610-0409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"ИнСтрой", ООО "ИнСтрой"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115088, г. Москва, г. Москва, ул.Угрешская, д.2, корп.33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Фролов Александр Алексеевич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25.04.2012 -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13.12.2013,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82 от 11.02.2015,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264 от 12.03.2015,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274 от 29.05.2015,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277 от 19.06.2015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11.12.2015 -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09.12.2016 -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274 от 29.05.2015,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277 от 19.06.2015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521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2224 от 12.02.2016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1103525011138, 09.08.2010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3525244740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+7-(817)-233-0292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ответственночтью "Пилот-Энерго", ООО "Пилот-Энерго"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160034, Вологодская область, город Вологда, ул. Костромская, д. 5, кв. 176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Смирнов Олег Валерьевич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522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1527 от 06.12.2012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1103525013030, 10.09.2010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3525246546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+7-(817)-254-1583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 "Вологодская экспертная компания", ООО "ВЭК"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160019, Вологодская область, Вологодский, Вологда, Карла Маркса 14, корпус 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Попов Олег Васильевич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24.12.2015 -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23.12.2016,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176 от 17.01.2017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176 от 17.01.2017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523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1337 от 19.05.2011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1113525006429, 22.04.2011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3525259778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+7-(921)-713-2977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ответсвенностью "Регионпроект", ООО "Регионпроект"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160000, Вологодская область, г. Вологда, ул. Галкинская, д.11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Терешина Татьяна Ивановна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28.05.2013 -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08.05.2014 -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17.05.2016 -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Нарушение стандартов саморегулирования,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331 от 10.06.2016,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334 от 01.07.2016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331 от 10.06.2016,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334 от 01.07.2016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524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1420 от 16.02.2012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1113525014778, 18.10.2011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3525267987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+7-(921)-234-8349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"Проектно-Технологический Центр", ООО "ПТЦ"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160022, Вологодская область, город Вологда, Пошехонское шоссе, дом № 22,ТРЦ "Мармелад", оф.441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Балаев Антон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91 от 15.04.2015,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273 от 22.05.2015,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289 от 28.08.2015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273 от 22.05.2015,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289 от 28.08.2015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525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1618 от 27.03.2014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26.08.2016, Решение общего собрания 14 от 26.08.2016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1123525007715, 27.04.2012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3525279206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8-921-061-26-81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"ЭнергоМонтажПроект", ООО "ЭМП"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160012, Вологодская область, г. Вологда, ул. Ветошкина, д. 76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Тельтевской Владимир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134 от 22.03.2016,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137 от 12.04.2016,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324 от 22.04.2016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Нарушение стандартов саморегулирования,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324 от 22.04.2016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526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1587 от 03.10.2013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20.05.2016, Решение общего собрания 13 от 20.05.2016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1033501005262, 02.09.2003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3526017524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8( 81738) 2-04-56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огранниченной ответственностью "Учпрофстрой", ООО "Учпрофстрой"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162390, Вологодская область, Великоустюгский, г. Великий Устюг, Советский проспект, д.200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Вопиловский Александр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28.10.2014 -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23.10.2015 - нарушений не выявлено.,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13 от 20.05.2016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13 от 20.05.2016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527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1426 от 16.02.2012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1043500723507, 12.07.2004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3526018302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+7-(911)-507-7222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"Управляющаякомпания Транзит", ООО "Управляющая компания Транзит"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162394, Вологодская область, г. Великий Устюг, ул. Виноградова д. 87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Бовинов Евгений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528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1257 от 10.02.2011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01.07.2016, Решение совета директоров 334 от 01.07.2016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1103528010035, 17.11.2010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3528172589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(8202) 20-10-01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отвественностью "ПромПроект", ООО "ПромПроект"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162600, Вологодская область, г. Череповец, Советский проспект, д.51, офис 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Летунов Александр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134 от 22.03.2016,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321 от 08.04.2016,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330 от 03.06.2016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Нарушение стандартов саморегулирования,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334 от 01.07.2016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330 от 03.06.2016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334 от 01.07.2016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529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2322 от 08.07.2016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1163525076439, 30.05.2016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3528254129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+7-(820)-259-6760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"ГПС", ООО "ГПС"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162610, Вологодская область, г.Череповец, ул.Ленина, д.134, помещение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Швецов Алексей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530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1564 от 16.05.2013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1103702022951, 27.09.2010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3702629243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8915-826-55-57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"Контроль Энерго", ООО "Контроль Энерго"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153014, Ивановская область, г.Иваново, 14-е п/о, д. 5, оф. 30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Пацалюк Александр Игоревич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06.05.2014 -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02.06.2015,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98 от 03.06.2015,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145 от 07.06.2016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98 от 03.06.2015,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145 от 07.06.2016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531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1373 от 04.08.2011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15.04.2014, Решение общего собрания 11 от 15.04.2014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1113702001885, 21.01.2011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3702637847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8-961-656-30-00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"ПроектСервис", ООО "ПроектСервис"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153006, Ивановская область, город Иваново, Улица Энтузиастов, 1, офис 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Епифанов Алексей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08.08.2013,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203 от 12.12.2013,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206 от 16.01.2014,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532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1189 от 11.11.2010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07.11.2014, Заявление о выходе б/н от 07.11.2014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1104025003180, 09.09.2010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4025426905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89103380033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 " ЭкоАрхитектура", ООО "ЭкоАрхитектура"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248009, Калужская область, г. Калуга, ул. Грабцевское шоссе, 33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Трошин Ринат Евгеньевич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28.10.2013 -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533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2317 от 24.06.2016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1094027004158, 30.09.2009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4027095487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+7-(484)-277-4756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"Телекоммуникационная Компания", ООО "ТеКо"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248033, Калужская область, -, г. Калуга, 2-й Академический проезд, дом 17, офис 206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Зигель Сильвио -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534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1468 от 05.07.2012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24.04.2015, Заявление о выходе б/н от 24.04.2015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1114027006499, 03.11.2011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4027106040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(4842) 77-41-66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"КЛПС Трейдинг Компани", ООО "КЛПС ТК"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248000, Калужская область, г. Калуга, ул. Георгиевская, д. 39/2, оф. 21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Зигель Сильвио -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03.07.2013 -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232 от 31.07.2014,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241 от 02.10.2014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241 от 02.10.2014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535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1401 от 01.12.2011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26.08.2016, Решение общего собрания 14 от 26.08.2016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1025000660827, 19.07.2001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5003035811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4959125864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"ЦентрСтрой", ООО "ЦентрСтрой"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142700, Московская область, Ленинский район, г. Видное, пр-т Ленинского Комсомола, д. 70, кв. 80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Разумеев Сергей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03.12.2012 -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14.11.2014 -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20.11.2015 -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Нарушение стандартов саморегулирования,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536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0100 от 04.03.2010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28.12.2015, Решение совета директоров 307 от 28.12.2015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1085003003810, 05.06.2008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5003081825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8(499)940-02-08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"А2-Инжиниринг", ООО "А2-Инжиниринг"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142784, Московская область, Ленинский, д. Говорово, 47-й км МКАД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Исаева Екатерина Вячеславовна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28.02.2011 -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13.01.2012 -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28.03.2013 -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218 от 10.04.2014,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230 от 17.07.2014,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241 от 02.10.2014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86 от 11.03.2015,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268 от 09.04.2015,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275 от 05.06.2015,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230 от 17.07.2014,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241 от 02.10.2014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537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2090 от 28.08.2015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1105018003881, 15.07.2010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5018145292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+7-(495)-516-5920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Акционерное общество "ТКРОС", АО "ТКРОС"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141070, Московская область, г. Королёв, Карла Маркса, д.10А, стр.1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Морева Наталья Ивановна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09.09.2016,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163 от 04.10.2016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163 от 04.10.2016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538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1495 от 06.09.2012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1125022001466, 11.05.2012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5022038818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(916) 624-19-15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"Проектное бюро А", ООО "Проектное бюро 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140410, Московская область, Коломенский район, Коломна, улица Ленина, дом 55, комната 13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Клеймёнов Андрей Валентинович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251 от 04.12.2014,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260 от 12.02.2015,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270 от 24.04.2015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114 от 21.10.2015,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119 от 25.11.2015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16.09.2016,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164 от 11.10.2016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260 от 12.02.2015,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270 от 24.04.2015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114 от 21.10.2015,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119 от 25.11.2015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164 от 11.10.2016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539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1669 от 09.04.2015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1145024005730, 31.07.2014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5024146777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+7-(903)-450-4744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"Электротехнологиястрой", ООО ''ЭТС''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143432, Московская область, Красногорский район, рп. Нахабино, ул. Панфилова, 17, оф. 71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Лимаренко Владимир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540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1634 от 03.07.2014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1105032000776, 10.02.2010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5032217728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+7-(499)-685-1619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"Аргент Альянс", ООО "Аргент Альянс"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143002, Московская область, Одинцовский район, г. Одинцово, ул. Молодежная, дом 14, корпус1, офис 211А, 211 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Виноградов Артем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10.07.2015 -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541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2330 от 02.08.2016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1115038001737, 14.03.2011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5038081417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+7-(496)-532-1268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"Мп газ сервис", ООО "Мп газ 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141205, Московская область, Пушкинский район, г. Пушкино, ул. Учинская, 20А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Васюкова Ирина Викторовна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542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0131 от 18.03.2010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1095040007523, 30.12.2009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5040096322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+7-(496)-465-0230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"АрГИС", ООО "АрГИС"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140100, Московская область, г. Раменское, ул. Красноармейская, д. 4б, пом.91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Фролов Николай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14.01.2011 -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17.01.2012 -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179 от 27.06.2013,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192 от 26.09.2013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18.03.2014 -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90 от 08.04.2015,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92 от 22.04.2015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138 от 19.04.2016,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139 от 26.04.2016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179 от 27.06.2013,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192 от 26.09.2013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90 от 08.04.2015,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92 от 22.04.2015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138 от 19.04.2016,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139 от 26.04.2016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543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2000 от 15.05.2015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314231127300037, 30.09.2014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504016365713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+7-(861)-992-4444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Зотов Алексей Борисович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край, ЮФО, г. Москва, Московская обл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350900, Краснодарский край, г. Краснодар, ул. Сенная, 8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15.03.1970, г. Ташкент Респ. Узбекистан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45 99 974578, 772-077, ОВД района "Южное Бутова" г. Москва, 18.04.2000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544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1345 от 09.06.2011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15.04.2014, Решение общего собрания 11 от 15.04.2014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1075038014391, 28.09.2007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5042095780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84965470901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"ЦентрСтрой", ООО "ЦентрСтрой"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141323, Московская область, Сергиево-Посадский, Сергиев Посад, Московское шоссе, дом 20а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Красков Александр Львович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25.06.2012 -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545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1477 от 26.07.2012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1075003009960, 05.12.2007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5046071772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+7-(495)-851-0801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"СУ-27", ООО "СУ-27"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142191, г. Москва, г.Троицк, микрорайон "В", д.55, комн.82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Шестопалов Денис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28.07.2014 -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107 от 02.09.2015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107 от 02.09.2015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546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0057 от 05.02.2010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1045009558274, 23.06.2004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5047060910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+7-(918)-378-9973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 Строительный Мир", ООО "Строительный Мир"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385008, Республика Адыгея, г. Майкоп, ул. Шевченко, д. 122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Очкас Артем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104 от 24.07.2015,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153 от 26.07.2016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104 от 24.07.2015,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153 от 26.07.2016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547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1134 от 16.09.2010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19.09.2014, Заявление о выходе б/н от 19.09.2014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1105047008208, 22.07.2010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5047117469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84957960383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ответственностью"Спецтехсервис плюс", ООО "Спецтехсервис плюс"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141400, Московская область, г. Химки, мкр Сходня, ул. Первомайская, 21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Уколов Александр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195 от 17.10.2013,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203 от 12.12.2013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203 от 12.12.2013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548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1342 от 26.05.2011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1045003356727, 08.04.2004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5054011304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(495) 765 9393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"Д куб", ООО "Д куб"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141090, Московская область, г. Юбилейный, ул. Маяковского, д. 11/19, кв.32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Копылов Денис Олегович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24.05.2012 -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22.05.2014 -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Нарушение стандартов саморегулирования,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102 от 08.07.2015,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105 от 05.08.2015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102 от 08.07.2015,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105 от 05.08.2015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549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1152 от 23.09.2010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05.02.2015, Решение совета директоров 281 от 05.02.2015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1095075001922, 12.10.2009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5075370689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(495) 443-73-90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"Стройэнергосервис - С", ООО "Стройэнергосервис - 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143130, Московская область, Рузский район, пос. Тучково, ул. Мира, д.5А.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Карасев Вячеслав Виктороич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04.05.2011 -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20.02.2012,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58 от 20.08.2014,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236 от 28.08.2014,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245 от 30.10.2014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259 от 05.02.2015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245 от 30.10.2014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259 от 05.02.2015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550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2319 от 24.06.2016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309231123000086, 18.01.2009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594807362769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+7-(918)-951-0789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Калачанов Семен Александрович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350005, Краснодарский край, г. Краснодар, Авиагородок, 16, кв 29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23.09.1976, г. Краснодар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57 00 423299, 592-034, ОВД Пермского района Пермской области, 21.02.2001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551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0229 от 03.06.2010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1036111001002, 23.04.2003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6111980500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+7-(863)-256-1406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"ЕВРОТЕХНОЛОГИИ", ООО "ЕВРОТЕХНОЛОГИИ"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344013, Ростовская область, Ростов-на-Дону, Текучева, 23, эт 3, оф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Мышастый Алексей Алексеевич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19.06.2015 -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20.06.2016 -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552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1360 от 07.07.2011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26.12.2013, Решение совета директоров 205 от 26.12.2013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1026101716299, 04.06.2001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6137007222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(86391) 2-12-58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Муниципальное унитарное предприятие "Служба единого заказчика", МУП "Служба единого заказчика"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347320, Ростовская область, г.Цимлянск, ул.Ленина ,24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Диденко Иван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165 от 21.03.2013,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10 от 29.04.2013,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553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1113 от 12.08.2010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1076140000958, 04.04.2007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6140025768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+7-(863)-296-9274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"Экосвет-Дон", ООО "Экосвет-Дон"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346780, Ростовская область, Азовский, г. Азов, ул. Кооперативная, 12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Шевченко Ольга Ивановна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15.08.2013 -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15.08.2014 -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21.08.2015 -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554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1559 от 18.04.2013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309231408600032, 27.03.2009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614300005000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+7-(953)-071-3308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Антонов Дмитрий Федорович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Краснодарский край, Адыгея. Ставропольский край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352528, Краснодарский край, Лабинский район, ст-ца Упорная, ул. Международная, д. 11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23.10.1971, г.Магадан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60 01 844217, 612-015, Отделом милиции № 1 УВД г.Вологодска Ростовской области, 24.12.2001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10.04.2014 -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555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1580 от 22.08.2013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1126183001450, 27.03.2012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6150069370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+7-(928)-187-0490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 ЮгПроектКонсалтинг", ООО "ЮгПроектКонсалтинг"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346400, Ростовская область, г.Новочеркасск, ул. Маяковского, д.69 б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Силаев Игорь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29.08.2014 -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31.08.2015 -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556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1563 от 25.04.2013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1106195004464, 27.05.2010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6163102592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+7-(863)-268-7023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"Регионсвязь", ООО "Регионсвязь"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344019, Ростовская область, г. Ростов-на-Дону, Шолохова, 11-18А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Коптев Алексей Павлович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557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1491 от 30.08.2012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26.03.2015, Решение совета директоров 266 от 26.03.2015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1106195007478, 27.09.2010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6163104215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8 9186618308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"РосЭкоТехнологии", ООО "РЭТ"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344006, Ростовская область, г.Ростов-на-Дону, проспект Кировский, д.37, офис 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Батищев Николай Валентинович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30.08.2013,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61 от 10.09.2014,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242 от 09.10.2014,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254 от 25.12.2014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266 от 26.03.2015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254 от 25.12.2014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266 от 26.03.2015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558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1082 от 15.07.2010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1046165008504, 12.05.2004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6165114787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+7-(863)-303-0717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"КОНДОР", ООО "КОНДОР"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344000, Ростовская область, Кировский, Ростов-на-Дону, Малюгиной, 338/97, офис, 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Руденко Александр Евгеньевич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05.07.2013 -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11.08.2015 -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559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0157 от 01.04.2010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20.05.2016, Заявление о выходе б/н от 20.05.2016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1056165001892, 04.02.2005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6165119915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8(863)2901-589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"РусичЪ", ООО "РусичЪ"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344019, Ростовская область, г.Ростов-на-Дону, ул.Каяни, 18,  офис  204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Поляков Юрий Михайлович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18.04.2013 -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560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1283 от 14.04.2011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1106193007238, 09.12.2010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6166076870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+7-(863)-247-2287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Ообщество с ограниченной ответственностью "ЮРС-ГАЗ", ООО "ЮРС-ГАЗ"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344093, Ростовская область, Ростов-на-Дону, Травяная, 22, оф.21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Гладченко Игорь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26.04.2013 -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25.04.2014 -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26.04.2016 -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561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1513 от 11.10.2012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1076168004571, 16.10.2007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6168018506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+7-(863)-232-3333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"УНИВЕРСАЛ-КЛИМАТ", ООО "УНИВЕРСАЛ-КЛИМАТ"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344055, Ростовская область, г.Ростов-на-Дону, ул.Совхозная,, 2Д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Качуровский Алексей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17.10.2014 -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562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1551 от 04.04.2013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30.03.2015, Решение общего собрания 12 от 30.03.2015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1086168003888, 26.09.2008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6168023834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8 4956989755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 Стройконструкция С", ООО "Стройконструкция 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143050, Московская область, Одинцовский район, дер. Малые Вяземы, Петровское  шоссе, д.5, кв.38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Рязанов Анатолий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222 от 22.05.2014,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232 от 31.07.2014,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563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1639 от 31.07.2014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314619113200072, 12.05.2014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616803339108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+7-(111)-111-1111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Айрапетян Даниил Султанович</w:t>
            </w: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</w:t>
            </w: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346356, Ростовская область, г. Красный Сулин, ул. Светлая, 20а</w:t>
            </w: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20.08.1982, г.Сочи</w:t>
            </w: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60 04 688689, 612-005, ОВД Советского р-на г.Ростова-на-Дону, 29.11.2008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24.07.2015 -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122 от 16.12.2015,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309 от 15.01.2016,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311 от 29.01.2016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22.07.2016 -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309 от 15.01.2016,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311 от 29.01.2016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564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2249 от 18.03.2016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1086230002968, 11.07.2008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6230062820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+7-(491)-299-2562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Консультационно-технический центр "Профстандарт", ООО КТЦ "Профстандарт"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390000, Рязанская область, г. Рязань, Садовая, д.36, офис 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Грибков Евгений Васильевич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565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2368 от 20.01.2017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1166234068440, 10.08.2016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6230098760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+7-(915)-597-2374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"Проект", ООО "Проект"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390011, Рязанская область, Рязанский район, г. Рязань, Ряжское шоссе, 14, Н1, лит.А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Васина Светлана Евгеньевна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566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1291 от 24.02.2011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1106732000539, 07.07.2010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6732000546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499-677-1850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"ЖД Технология", ООО "ЖД Технология"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109029, Московская область, г. Москва, ул. Б. Калитниковская, д.42, оф.302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Васильев Сергей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567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1402 от 01.12.2011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25.03.2016, Решение совета директоров 319 от 25.03.2016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1117017018557, 24.10.2011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7017293855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8-953-924-08-88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"РегионПроектСервис", ООО "РПС"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634029, Томская область, -, г. Томск, проспект Фрунзе дом 25 офис 502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Юлдашев Тимур Рустамович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253 от 18.12.2014,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261 от 19.02.2015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123 от 23.12.2015,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310 от 22.01.2016,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318 от 18.03.2016,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319 от 25.03.2016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253 от 18.12.2014,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261 от 19.02.2015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319 от 25.03.2016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568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1591 от 31.10.2013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1117154006364, 11.03.2011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7111503524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89101566510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"Термосервис", ООО "Термосервис"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301360, Тульская область, г.Алексин, ул.Ленина 1б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Кузьмичёв Сергей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21.10.2014 -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569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1196 от 11.11.2010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1147232068180, 20.11.1998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7203256184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+7-(345)-238-8720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 Инженерно-производственная фирма Вектор", ООО "ИПФ Вектор"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625031, Тюменская область, Тюмень, Шишкова, 88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Токарев Сергей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27.11.2013 -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25.11.2014 -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25.11.2015 -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570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1285 от 17.02.2011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1047600413750, 10.08.2004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7604068364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58-18-38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"ТРАНССВЯЗЬАВТОМАТИКА", ООО "ТРАНССВЯЗЬАВТОМАТИКА"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150049, Ярославская область, Ярославский, Ярославль, Улица Лисицына, д.7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Юрин Владимир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138 от 19.04.2016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138 от 19.04.2016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571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0224 от 27.05.2010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1087604002518, 08.02.2008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7604126601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8-4852-795-777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"Энергопроект", ООО "Энергопроект"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150023, Ярославская область, Красноперекопский, г.Ярославль, ул.Зелинского, д.4 кв.27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Рудаков Юрий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225 от 11.06.2014,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239 от 18.09.2014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29.05.2015 -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25.05.2016 -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225 от 11.06.2014,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239 от 18.09.2014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572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0248 от 24.06.2010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26.12.2013, Решение совета директоров 205 от 26.12.2013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1087604022252, 10.11.2008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7604145876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961 023 060 37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Инжиниринговой Компании "ГиП", ООО Инжиниринговой Компании "ГиП"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150000, Ярославская область, г. Ярославль, ул. Некрасова, д. 24, оф. 38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Денисов Дмитрий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24.06.2011 -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18.06.2012 -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общего собрания о наложении взыскания № 10 от 29.04.2013,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573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1438 от 29.03.2012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03.04.2015, Заявление о выходе б/н от 03.04.2015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1117604012635, 08.08.2011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7604209939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8(4852)73-69-31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Закрытое акционерное общество "Аква-Т", ЗАО "Аква-Т"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150003, Ярославская область, г.Ярославль, ул. Терешковой, д. 13/5, оф. 205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Ставров Владимир Константинович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29.03.2013 -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574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1470 от 12.07.2012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24.10.2016, Решение общего собрания 15 от 24.10.2016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1127604008344, 28.05.2012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7604226290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+7-(485)-226-0069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"ЭНЕРГОИМПУЛЬС", ООО "ЭНЕРГОИМПУЛЬС"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150034, Ярославская область, г. Ярославль, ул. Спартаковская, д. 2а, оф.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Матвейчук Александр Михайлович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31.07.2013,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59 от 27.08.2014,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63 от 24.09.2014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111 от 30.09.2015,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115 от 28.10.2015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24.08.2016 -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Нарушение стандартов саморегулирования,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15 от 24.10.2016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59 от 27.08.2014,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63 от 24.09.2014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111 от 30.09.2015,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115 от 28.10.2015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15 от 24.10.2016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575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1627 от 29.05.2014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28.12.2015, Решение совета директоров 307 от 28.12.2015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1037600600938, 15.05.1999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7605008569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45-19-82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"Строительная фирма МКМ", ООО "Строительная фирма МКМ"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150023, Ярославская область, г.Ярославль, ул. Нефтянников, д.15а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Бобров Николай Юрьевич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101 от 24.06.2015,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281 от 10.07.2015,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291 от 11.09.2015,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307 от 28.12.2015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576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1167 от 07.10.2010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1027601065326, 30.10.1962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7609002310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(48536)53-996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Закрытое акционерное общество "Семибратовская фирма научно-исследовательский институт по промышленной и санитарной очистке газов", ЗАО "СФ НИИОГАЗ"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152101, Ярославская область, Ростовский район, р.п. Семибратово, ул.Красноборская, д. 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Курицын Николай Алексеевич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04.07.2013,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31.10.2014,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28.10.2016,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169 от 15.11.2016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169 от 15.11.2016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577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1197 от 11.11.2010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1027601106928, 21.09.1991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7610013613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+7-(485)-528-2001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"Научно-производственный центр "Сфера", ООО "НПЦ"Сфера"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152901, Ярославская область, город Рыбинск, Красная площадь,, 3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Ярцев Константин Вячеславович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76 от 24.12.2014,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262 от 26.02.2015,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263 от 05.03.2015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124 от 13.01.2016,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319 от 25.03.2016,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329 от 27.05.2016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262 от 26.02.2015,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263 от 05.03.2015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319 от 25.03.2016,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329 от 27.05.2016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578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1529 от 13.12.2012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1127609001530, 30.10.2012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7614005780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8960-527-64-36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"Газстройпроект+", ООО "Газстройпроект+"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152195, Ярославская область, Борисоглебский р-н, д. Мичково, д.2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Николаева Ирина Владимирвна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126 от 27.01.2016,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130 от 24.02.2016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23.12.2016,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126 от 27.01.2016,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130 от 24.02.2016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579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1506 от 04.10.2012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1127746229577, 30.03.2012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7701952272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+7-(499)-263-2019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ПКБ "ГеоспецпроектЪ", ООО ПКБ "ГеоспецпроектЪ"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105005, Москва, Москва, Бауманская, д 43/1, стр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Мялкин Сергей Михайлович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16.10.2013,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76 от 24.12.2014,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264 от 12.03.2015,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274 от 29.05.2015,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275 от 05.06.2015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27.10.2015 -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274 от 29.05.2015,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275 от 05.06.2015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580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0090 от 18.02.2010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20.05.2016, Решение общего собрания 13 от 20.05.2016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1057749493218, 08.12.2005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7705706101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8-916-182-91-12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Закрытое акционерное общество "МОНТАЖТЕХЭНЕРГО", ЗАО "МОНТАЖТЕХЭНЕРГО"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109004, г. Москва, г. Москва, ул.Воронцовская, д.18-20, стр.1-8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Ткаченко Андрей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17.12.2010 -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01.12.2011 -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01.12.2012 -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86 от 11.03.2015,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268 от 09.04.2015,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276 от 11.06.2015,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281 от 10.07.2015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134 от 22.03.2016,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324 от 22.04.2016,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13 от 20.05.2016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276 от 11.06.2015,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281 от 10.07.2015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13 от 20.05.2016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581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2084 от 21.08.2015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25.03.2016, Заявление о выходе б/н от 25.03.2016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1117746633531, 16.08.2011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7705958733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+7-(495)-797-6183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"ПРОФИ", ООО "ПРОФИ"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115035, г. Москва, г. Москва, ул. Садовническая, д.72, стр. 1, офис 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Кущ Евгения Михайловна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582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1516 от 08.11.2012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18.12.2015, Решение совета директоров 306 от 18.12.2015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1127746639063, 10.08.2012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7705994548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89169669331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"ПромГенПроект", ООО  "ПромГенПроект"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115093, г. Москва, г. Москва, Б. Серпуховская, дом 44, офис 19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Токмаков Борис Николаевич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13.11.2013 - нарушений не выявлено.,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179 от 27.06.2013,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192 от 26.09.2013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76 от 24.12.2014,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260 от 12.02.2015,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268 от 09.04.2015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27.11.2015,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306 от 18.12.2015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179 от 27.06.2013,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192 от 26.09.2013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268 от 09.04.2015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306 от 18.12.2015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583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1475 от 09.08.2012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1117746229919, 28.03.2011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7706753150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+7-(495)-780-0148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"ПроектстройСервис", ООО "ПроектстройСервис"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111024, г. Москва, г. Москва, ул. Авиамоторная, д. 50, стр.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Стефанюк Сергей Васильевич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03.08.2013,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251 от 04.12.2014,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260 от 12.02.2015,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292 от 18.09.2015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07.08.2015,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12.08.2016 -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260 от 12.02.2015,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292 от 18.09.2015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584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1299 от 17.03.2011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1067761548612, 23.12.2006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7707613389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8(495)937-60-22, 937-60-23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"НОВЫЕ ТЕХНОЛОГИИ МОНИТОРИНГА", ООО "НТМ"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127051, Московская область, г. Москва, Каретный Б. пер, д.24/12, стр.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Эдемский Борис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12.03.2013 -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28.03.2014 -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16.03.2015 -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21.03.2016 -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585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1097 от 22.07.2010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10.07.2015, Заявление о выходе б/н от 10.07.2015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5077746988578, 28.06.2007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7709746056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84956496357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"ГЛАВСТРОЙИНВЕСТ", ООО "ГЛАВСТРОЙИНВЕСТ"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123056, Москва, Москва, Большая Грузинская, 60, строение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Богословцев Вадим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05.07.2013 -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15.07.2014,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586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1562 от 18.04.2013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1097746543180, 16.09.2009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7710755802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+7-(499)-968-1112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"Арида", ООО "Арида"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123458, г. Москва, г. Москва, ул. Твардовского, 14, корпус 2, помещение3П комн4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Хлестаков Владимир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28.04.2016,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144 от 31.05.2016,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149 от 28.06.2016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144 от 31.05.2016,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149 от 28.06.2016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587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1536 от 27.12.2012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30.03.2015, Решение общего собрания 12 от 30.03.2015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1127746648721, 21.08.2012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7710919176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8-496-664-5440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"СветСтрой", ООО "СветСтрой"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127006, г. Москва, г.Москва, Садовая-Триумфальная ул. д.4-10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Гайдачук Марина Николаевна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13.12.2013 -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82 от 11.02.2015,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263 от 05.03.2015,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588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1497 от 06.09.2012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26.12.2013, Решение совета директоров 205 от 26.12.2013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1067746174275, 30.01.2006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7714634125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(495) 470-85-73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"РУС СТРОЙ", ООО "РУС 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125167, г. Москва, г. Москва, 4-я ул. Восьмого Марта, д. 6А, стр.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Стариков Михаил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198 от 07.11.2013,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589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1417 от 26.01.2012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30.03.2015, Решение общего собрания 12 от 30.03.2015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1117746976313, 01.12.2011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7715894239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(495) 968-14-54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"Фотоник Проект", ООО "Фотоник 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127282, Москва, Москва, ПР. СТУДЁНЫЙ,  Д.4,  КОРП. 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МЕДВЕДЕВ ЮРИЙ СЕНЭЛЬЕВИЧ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84 от 25.02.2015,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264 от 12.03.2015,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590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0173 от 15.04.2010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26.12.2013, Решение совета директоров 205 от 26.12.2013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1067746446470, 29.03.2006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7717554809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985 768 11 94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"Аусбокс", ООО "Аусбокс"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129164, г. Москва, г. Москва, Ярославская ул., дом 8, корп. 3, оф. 528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Баракин Сргей Анатольевич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28.12.2010 -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30.01.2011 -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30.01.2012 -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179 от 27.06.2013,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192 от 26.09.2013,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591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2167 от 06.11.2015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1157746589494, 09.06.2015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7718259041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+7-(499)-269-2967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"Экспогаз", ООО "Экспогаз"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107076, г. Москва, Москва, ул. Стромынка, 19, к. 2, XXI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Коноплев Сергей Петрович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25.11.2016 -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592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1541 от 07.02.2013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1057746843550, 05.05.2005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7719552645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+7-(903)-503-8338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"ИНТЕРСТРОЙГАРАНТ", ООО "ИНТЕРСТРОЙГАРАНТ"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105203, г. Москва, Москва, 16-я Парковая, 5, корп.3, стр.1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Магомедов Гаджияв Мансурович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593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1140 от 16.09.2010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11.04.2014, Заявление о выходе б/н от 11.04.2014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1107746392379, 12.05.2010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7719749761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84959831132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"ГРАС Жилстрой", ООО "ГРАС Жилстрой"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105484, Москва, г. Москва, Сиреневый бульвар,65-1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Филиппов Виктор Виленович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594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0056 от 05.02.2010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26.12.2013, Решение совета директоров 205 от 26.12.2013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1067746376862, 15.03.2006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7720547287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8 495 6418203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"Монолитстрой", ООО "Монолитстрой"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111123, Млсква, Москва, шоссе Энтузиастов, 56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Арещенко Александр Геннадьевич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05.03.2013,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167 от 04.04.2013,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174 от 23.05.2013,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595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1533 от 20.12.2012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1127747052510, 16.10.2012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7720763827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+7-(495)-780-0446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"Спектр М", ООО "Спектр 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111394, Москва, г.Москва, Проспект Зеленый, д.34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Мамров Александр Юрьевич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14.12.2013,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25.12.2015,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124 от 13.01.2016,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145 от 07.06.2016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16.12.2016 -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124 от 13.01.2016,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145 от 07.06.2016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596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1561 от 18.04.2013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08.04.2016, Заявление о выходе б/н от 08.04.2016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1027739534613, 24.06.1998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7721177342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+7-(499)-968-1112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"Компания ЕВРОДОМ", ООО "Компания ЕВРОДОМ"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109145, г. Москва, г. Москва, ул. Пронская, 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Кудряков Дмитрий Витальевич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17.04.2014,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65 от 08.10.2014,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66 от 15.10.2014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24.04.2015 -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65 от 08.10.2014,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66 от 15.10.2014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597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0235 от 10.06.2010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15.04.2014, Решение общего собрания 11 от 15.04.2014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1107746313795, 22.04.2010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7722715554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(495) 933-22-06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"ТеплоГаз", ООО "ТеплоГаз"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109316, г. Москва, г. Москва, Остаповский проезд, д. 3, корп. 23, офис 304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Сахно Константин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13.01.2011 -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02.02.2012 -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15.06.2013,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200 от 21.11.2013,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207 от 23.01.2014,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11 от 15.04.2014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598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0070 от 05.02.2010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26.12.2014, Решение совета директоров 255 от 26.12.2014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1047796604723, 16.08.2004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7723518968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(495) 933-52-55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Закрытое акционерное общество "Компания ИТ-Центр", ЗАО "Компания ИТ-Центр"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109156, г. Москва, г.Москва, ул.Кузнецова Генерала, д.18, корп.2, пом.XXIII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Белозеров Владислав Валерьевич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213 от 06.03.2014,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222 от 22.05.2014,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255 от 26.12.2014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255 от 26.12.2014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599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0060 от 05.02.2010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1077764048867, 19.12.2007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7723641030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+74956624676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"Транспортное проектирование", ООО "ТрансПроект"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109382, Московская область, Москва, Егорьевский проезд, д. 2А, стр. 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Лисицын Алексей Павлович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07.12.2010,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28.10.2011 -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02.11.2012 -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84 от 25.02.2015,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266 от 26.03.2015,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269 от 17.04.2015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130 от 24.02.2016,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134 от 22.03.2016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266 от 26.03.2015,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269 от 17.04.2015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130 от 24.02.2016,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134 от 22.03.2016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600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2091 от 04.09.2015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1107746496659, 21.06.2010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7723762395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+7-(495)-787-4378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"АСК инжиниринг", ООО "АСК инжиниринг"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115516, Москва, Москва, ул.Промышленная, д.11, стр.3, помешение I, комн.21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Львов Сергей Геннадьевич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29.09.2016 -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601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1377 от 08.09.2011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1117746269850, 29.03.2011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7725720626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84956044213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ответсвенностью "ЦЕНТРЭНЕРГОСТРОЙ", ООО "ЦЕНТРЭНЕРГОСТРОЙ"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119334, г. Москва, г. Москва, 5-й Донской переулок дом 15,строение 11,ком. 246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Кулагин Владимир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19.01.2012 -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05.09.2013,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250 от 04.12.2014,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260 от 12.02.2015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25.09.2015,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23.09.2016 -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260 от 12.02.2015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602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1486 от 16.08.2012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1027726002633, 26.09.2002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7726319760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+7-(495)-785-4746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"РОСИНВЕСТСТРОЙ", ООО "РОСИНВЕСТСТРОЙ"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117525, Москва, Москва, ул. Днепропетровская, д. 3, корп. 5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Масаев Айнди Хусанович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30.08.2013,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04.08.2014,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238 от 10.09.2014,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243 от 16.10.2014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22.09.2015 -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26.09.2016,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167 от 01.11.2016,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170 от 22.11.2016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238 от 10.09.2014,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243 от 16.10.2014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167 от 01.11.2016,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170 от 22.11.2016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603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1602 от 26.12.2013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1107746184677, 11.03.2010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7726648820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8-495-565-34-05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"Спектрприбор", ООО "Спектрприбор"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125284, Москва, Москва, Беговой проезд, дом 11, офис 5.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Савельев Тимофей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12.11.2015 -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10.08.2016,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168 от 08.11.2016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168 от 08.11.2016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604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2162 от 30.10.2015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1157746806073, 01.09.2015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7727254628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+7-(925)-381-8257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"СОЮЗ", ООО "СОЮЗ"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117628, г. Москва, ул. Куликовская, 12, оф. 530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Тагиров Руслан Юрьевич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28.10.2016 -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605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0106 от 25.02.2010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26.12.2013, Решение совета директоров 205 от 26.12.2013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1077759879515, 07.09.2007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7727625343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(910)421-95-40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"Лемех", ООО "Лемех"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117246, Москва, Москва, Херсонская  д. 20, корп. 3.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Конобеевских Борис Иванович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08.12.2010 -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08.02.2011 -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02.02.2012 -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12.02.2013,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дисциплинарного комитета о наложении взыскания № 200 от 21.11.2013,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совета директоров о наложении взыскания № 205 от 26.12.2013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606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1463 от 14.06.2012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5117746040506, 21.12.2011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7727768976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(495) 963-59-86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"ТеплоГаз", ООО "ТеплоГаз"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117447, г. Москва, г. Москва, ул. Винокурова, дом 11, корпус 3, квартира 18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Сахно Константин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25.06.2013 -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25.06.2014,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26.06.2015,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104 от 22.07.2015,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153 от 26.07.2016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23.06.2016,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предупреждение- Решение дисциплинарного комитета о наложении взыскания № 104 от 22.07.2015,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153 от 26.07.2016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607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2260 от 25.03.2016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1167746260043, 15.03.2016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7728333671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+7-(495)-797-6183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"СТРОЙПРОЕКТГАРАНТ", ООО "СТРОЙПРОЕКТГАРАНТ"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117342, г. Москва, г. Москва, ул.Бутлерова, дом 17Б, пом. XI, комн.58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Коймурзаев Ахмет Залимханович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608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0105 от 25.02.2010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1067746689340, 09.06.2006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7730542552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+7-(495)-797-6183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"Артстрой", ООО "Артстрой"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129515, Москва, г. Москва, ул. Академика Королева, д.13, стр.1, оф. 846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Бабкин Роман Сергеевич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16.12.2010 -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24.11.2011,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15.11.2012 -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87 от 18.03.2015,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274 от 29.05.2015,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286 от 07.08.2015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19.02.2016,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134 от 22.03.2016,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138 от 19.04.2016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274 от 29.05.2015,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286 от 07.08.2015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134 от 22.03.2016,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138 от 19.04.2016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609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1583 от 12.09.2013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30.03.2015, Решение общего собрания 12 от 30.03.2015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1137746363853, 22.04.2013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7730685504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84956276268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"ВИПСтрой-Инвест", ООО "ВИПСтрой-Инвест"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121170, г. Москва, г.Москва, ул.Поклонная, д.8, офис 7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Горушко Иван Васильевич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254 от 25.12.2014,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261 от 19.02.2015,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1560 от 18.04.2013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5147746366720, 18.11.2014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7730716583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+7-(985)-822-7457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"СтройМонтаж 1", ООО "СтройМонтаж 1"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121087, г. Москва, ул.Барклая, 6, строение 5, этаж 4, комната 23К1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Костина Людмила Юрьевна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18.04.2014 -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20.04.2015 -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148 от 21.06.2016,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150 от 05.07.2016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28.06.2016,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153 от 26.07.2016,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159 от 06.09.2016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148 от 21.06.2016,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150 от 05.07.2016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153 от 26.07.2016,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дисциплинарного комитета о снятии взыскания № 159 от 06.09.2016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611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0094 от 18.02.2010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1077762490684, 15.11.2007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7736567881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+7-(861)-535-6400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«AAA», ООО  «AAA»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353600, Краснодарский край, Староминский, ст. Староминская, ул.Красная, дом, 25 А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Горб Татьяна Николаевна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28.02.2013 -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24.02.2014,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26.01.2015 -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22.01.2016 -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13.01.2017 -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0086 от 11.02.2010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1097847014880, 23.01.2009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7801488255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+7-(812)-640-2224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"Строительные Технологии", ООО "СТ"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199106, г. Санкт-Петербург, Санкт-Петербург, 22-я Линия, д. 3, корп. 1, б/ц "Механобр", оф. 306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Щукин Виталий Викторович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28.12.2010 -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24.10.2011 -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06.11.2012 -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21.06.2013 -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27.02.2015 -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26.02.2016 -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613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2314 от 17.06.2016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1167847199563, 26.04.2016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7811608593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+7-(921)-251-9317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"СК КРОНА", ООО "СК КРОНА"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192029, г. Санкт-Петербург, пр-т Обуховской обороны, д.70, корп.2, лит.А, офис 322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Мишин Антон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614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1520 от 15.11.2012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30.03.2015, Решение общего собрания 12 от 30.03.2015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1077847638571, 17.10.2007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7814387871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8 495 980 66 43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Закрытое акционерное общество "Севзапэнерго", ЗАО "Севзапэнерго"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197227, г. Санкт-Петербург, г. Санкт-Петербург, проспект  Испытателей,  д.20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Фомин Игорь Олегович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27.11.2013,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замечания устранены.,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204 от 19.12.2013,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207 от 23.01.2014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персоналу,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уплате взносов,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замечания по страхованию,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предписание- Решение дисциплинарного комитета о наложении взыскания № 71 от 19.11.2014,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249 от 27.11.2014,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прекращение действия свидетельства о допуске- Решение совета директоров о наложении взыскания № 257 от 22.01.2015,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приостановление действия свидетельства о допуске- Решение совета директоров о наложении взыскания № 204 от 19.12.2013,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взыскание погашено - Решение совета директоров о снятии взыскания № 207 от 23.01.2014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12 от 30.03.2015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1530 от 13.12.2012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26.08.2016, Решение общего собрания 14 от 26.08.2016</w:t>
            </w: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1047855041684, 19.07.2004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7841301520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8-911-924-77-11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Закрытое Акционерное Общество "Авангард", ЗАО "Авангард"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197110, г. Санкт-Петербург, г. Санкт-Петербург, ул. Красного Курсанта, д. 11/1, пом. 22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Виноградов Сергей Владимирович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10.12.2013 -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11.12.2014 -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15.12.2015 - нарушений не выявлено.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выявлены Нарушение стандартов саморегулирования,</w:t>
            </w:r>
          </w:p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исключение из членов саморегулируемой организации- Решение общего собрания о наложении взыскания № 14 от 26.08.2016</w:t>
            </w: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2313 от 17.06.2016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1149102116822, 09.12.2014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9101004495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+7-(978)-835-0038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"САДВИНПРОЕКТ", ООО "САДВИНПРОЕКТ"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298542, Республика Крым, г. Алушта, пгт Партенит, ул. Фрунзенское шоссе, д.1, кв.6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Шальский Владимир Александрович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D3" w:rsidRPr="004D4E00" w:rsidTr="00FF42D3">
        <w:trPr>
          <w:jc w:val="center"/>
        </w:trPr>
        <w:tc>
          <w:tcPr>
            <w:tcW w:w="445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617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№ 1677 от 09.04.2015</w:t>
            </w: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1159102072216, 03.12.2014</w:t>
            </w:r>
          </w:p>
        </w:tc>
        <w:tc>
          <w:tcPr>
            <w:tcW w:w="170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9102175060</w:t>
            </w:r>
          </w:p>
        </w:tc>
        <w:tc>
          <w:tcPr>
            <w:tcW w:w="11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+7-(978)-822-3054</w:t>
            </w:r>
          </w:p>
        </w:tc>
        <w:tc>
          <w:tcPr>
            <w:tcW w:w="266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ОБЩЕСТВО С ОГРАНИЧЕННОЙ ОТВЕТСТВЕННОСТЬЮ "АРХИТЕКТУРНОЕ БЮРО "СТОЛИЦА", ООО "АБ "СТОЛИЦА"</w:t>
            </w:r>
          </w:p>
        </w:tc>
        <w:tc>
          <w:tcPr>
            <w:tcW w:w="212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РОССИЯ, 295017, Республика Крым, город Симферополь, ул.Воровского, дом №3А, офис 9-14</w:t>
            </w:r>
          </w:p>
        </w:tc>
        <w:tc>
          <w:tcPr>
            <w:tcW w:w="155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Лобач Майя Викторовна</w:t>
            </w:r>
          </w:p>
        </w:tc>
        <w:tc>
          <w:tcPr>
            <w:tcW w:w="126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плановая проверка 09.12.2016 - нарушений не выявлено.</w:t>
            </w:r>
          </w:p>
        </w:tc>
        <w:tc>
          <w:tcPr>
            <w:tcW w:w="1498" w:type="dxa"/>
            <w:shd w:val="clear" w:color="auto" w:fill="auto"/>
          </w:tcPr>
          <w:p w:rsidR="00FF42D3" w:rsidRPr="004D4E00" w:rsidRDefault="00FF42D3" w:rsidP="004D4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E7251" w:rsidRDefault="002E7251"/>
    <w:p w:rsidR="004D4E00" w:rsidRDefault="004D4E00"/>
    <w:p w:rsidR="004D4E00" w:rsidRPr="008938CD" w:rsidRDefault="004D4E00" w:rsidP="004D4E00">
      <w:pPr>
        <w:rPr>
          <w:rFonts w:ascii="Times New Roman" w:hAnsi="Times New Roman"/>
        </w:rPr>
      </w:pPr>
    </w:p>
    <w:p w:rsidR="004D4E00" w:rsidRDefault="004D4E00" w:rsidP="004D4E00">
      <w:pPr>
        <w:spacing w:after="1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Всего членов Союза «Комплексное объединение проектировщиков» - 444</w:t>
      </w:r>
    </w:p>
    <w:tbl>
      <w:tblPr>
        <w:tblW w:w="304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9"/>
        <w:gridCol w:w="977"/>
        <w:gridCol w:w="2603"/>
        <w:gridCol w:w="978"/>
        <w:gridCol w:w="3776"/>
        <w:gridCol w:w="3776"/>
        <w:gridCol w:w="3776"/>
        <w:gridCol w:w="3776"/>
        <w:gridCol w:w="3776"/>
        <w:gridCol w:w="2635"/>
      </w:tblGrid>
      <w:tr w:rsidR="004D4E00" w:rsidRPr="004D4E00" w:rsidTr="002E7251">
        <w:trPr>
          <w:trHeight w:val="727"/>
        </w:trPr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E00" w:rsidRPr="004D4E00" w:rsidRDefault="004D4E00" w:rsidP="002E7251">
            <w:pPr>
              <w:jc w:val="center"/>
              <w:rPr>
                <w:rFonts w:ascii="Times New Roman" w:hAnsi="Times New Roman"/>
              </w:rPr>
            </w:pPr>
          </w:p>
          <w:p w:rsidR="004D4E00" w:rsidRPr="004D4E00" w:rsidRDefault="004D4E00" w:rsidP="002E725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 xml:space="preserve"> Директор Союз «Комплексное объединение проектировщиков»</w:t>
            </w:r>
          </w:p>
        </w:tc>
        <w:tc>
          <w:tcPr>
            <w:tcW w:w="977" w:type="dxa"/>
            <w:vAlign w:val="bottom"/>
          </w:tcPr>
          <w:p w:rsidR="004D4E00" w:rsidRPr="004D4E00" w:rsidRDefault="004D4E00" w:rsidP="002E7251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E00" w:rsidRPr="004D4E00" w:rsidRDefault="004D4E00" w:rsidP="002E725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vAlign w:val="bottom"/>
          </w:tcPr>
          <w:p w:rsidR="004D4E00" w:rsidRPr="004D4E00" w:rsidRDefault="004D4E00" w:rsidP="002E7251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776" w:type="dxa"/>
          </w:tcPr>
          <w:p w:rsidR="004D4E00" w:rsidRPr="004D4E00" w:rsidRDefault="004D4E00" w:rsidP="002E725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</w:tcPr>
          <w:p w:rsidR="004D4E00" w:rsidRPr="004D4E00" w:rsidRDefault="004D4E00" w:rsidP="002E725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</w:tcPr>
          <w:p w:rsidR="004D4E00" w:rsidRPr="004D4E00" w:rsidRDefault="004D4E00" w:rsidP="002E725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</w:tcPr>
          <w:p w:rsidR="004D4E00" w:rsidRPr="004D4E00" w:rsidRDefault="004D4E00" w:rsidP="002E725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D4E00" w:rsidRPr="004D4E00" w:rsidRDefault="004D4E00" w:rsidP="002E725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Бунина Ю. Ю.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00" w:rsidRPr="004D4E00" w:rsidRDefault="004D4E00" w:rsidP="002E725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D4E00" w:rsidRPr="004D4E00" w:rsidTr="002E7251">
        <w:trPr>
          <w:trHeight w:val="477"/>
        </w:trPr>
        <w:tc>
          <w:tcPr>
            <w:tcW w:w="4359" w:type="dxa"/>
            <w:hideMark/>
          </w:tcPr>
          <w:p w:rsidR="004D4E00" w:rsidRPr="004D4E00" w:rsidRDefault="004D4E00" w:rsidP="002E725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(должность руководителя исполнительного органа организации)</w:t>
            </w:r>
          </w:p>
        </w:tc>
        <w:tc>
          <w:tcPr>
            <w:tcW w:w="977" w:type="dxa"/>
          </w:tcPr>
          <w:p w:rsidR="004D4E00" w:rsidRPr="004D4E00" w:rsidRDefault="004D4E00" w:rsidP="002E7251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603" w:type="dxa"/>
            <w:hideMark/>
          </w:tcPr>
          <w:p w:rsidR="004D4E00" w:rsidRPr="004D4E00" w:rsidRDefault="004D4E00" w:rsidP="002E725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978" w:type="dxa"/>
          </w:tcPr>
          <w:p w:rsidR="004D4E00" w:rsidRPr="004D4E00" w:rsidRDefault="004D4E00" w:rsidP="002E7251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776" w:type="dxa"/>
          </w:tcPr>
          <w:p w:rsidR="004D4E00" w:rsidRPr="004D4E00" w:rsidRDefault="004D4E00" w:rsidP="002E725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</w:tcPr>
          <w:p w:rsidR="004D4E00" w:rsidRPr="004D4E00" w:rsidRDefault="004D4E00" w:rsidP="002E725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</w:tcPr>
          <w:p w:rsidR="004D4E00" w:rsidRPr="004D4E00" w:rsidRDefault="004D4E00" w:rsidP="002E725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</w:tcPr>
          <w:p w:rsidR="004D4E00" w:rsidRPr="004D4E00" w:rsidRDefault="004D4E00" w:rsidP="002E725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  <w:hideMark/>
          </w:tcPr>
          <w:p w:rsidR="004D4E00" w:rsidRPr="004D4E00" w:rsidRDefault="004D4E00" w:rsidP="002E725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(расшифровка подписи)</w:t>
            </w:r>
          </w:p>
        </w:tc>
        <w:tc>
          <w:tcPr>
            <w:tcW w:w="2635" w:type="dxa"/>
          </w:tcPr>
          <w:p w:rsidR="004D4E00" w:rsidRPr="004D4E00" w:rsidRDefault="004D4E00" w:rsidP="002E725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</w:tbl>
    <w:p w:rsidR="004D4E00" w:rsidRDefault="004D4E00" w:rsidP="004D4E0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44"/>
        <w:gridCol w:w="1985"/>
        <w:gridCol w:w="369"/>
        <w:gridCol w:w="340"/>
        <w:gridCol w:w="1134"/>
        <w:gridCol w:w="2268"/>
      </w:tblGrid>
      <w:tr w:rsidR="004D4E00" w:rsidRPr="004D4E00" w:rsidTr="002E7251">
        <w:trPr>
          <w:trHeight w:val="217"/>
        </w:trPr>
        <w:tc>
          <w:tcPr>
            <w:tcW w:w="170" w:type="dxa"/>
            <w:vAlign w:val="bottom"/>
            <w:hideMark/>
          </w:tcPr>
          <w:p w:rsidR="004D4E00" w:rsidRPr="004D4E00" w:rsidRDefault="004D4E00" w:rsidP="002E7251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E00" w:rsidRPr="004D4E00" w:rsidRDefault="004D4E00" w:rsidP="002E725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dxa"/>
            <w:vAlign w:val="bottom"/>
            <w:hideMark/>
          </w:tcPr>
          <w:p w:rsidR="004D4E00" w:rsidRPr="004D4E00" w:rsidRDefault="004D4E00" w:rsidP="002E7251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E00" w:rsidRPr="004D4E00" w:rsidRDefault="004D4E00" w:rsidP="002E725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vAlign w:val="bottom"/>
            <w:hideMark/>
          </w:tcPr>
          <w:p w:rsidR="004D4E00" w:rsidRPr="004D4E00" w:rsidRDefault="004D4E00" w:rsidP="002E7251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E00" w:rsidRPr="004D4E00" w:rsidRDefault="004D4E00" w:rsidP="002E7251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  <w:hideMark/>
          </w:tcPr>
          <w:p w:rsidR="004D4E00" w:rsidRPr="004D4E00" w:rsidRDefault="004D4E00" w:rsidP="002E7251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г.</w:t>
            </w:r>
          </w:p>
        </w:tc>
        <w:tc>
          <w:tcPr>
            <w:tcW w:w="2268" w:type="dxa"/>
            <w:vAlign w:val="bottom"/>
            <w:hideMark/>
          </w:tcPr>
          <w:p w:rsidR="004D4E00" w:rsidRPr="004D4E00" w:rsidRDefault="004D4E00" w:rsidP="002E725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4E00">
              <w:rPr>
                <w:rFonts w:ascii="Times New Roman" w:hAnsi="Times New Roman"/>
              </w:rPr>
              <w:t>М.П.</w:t>
            </w:r>
          </w:p>
        </w:tc>
      </w:tr>
    </w:tbl>
    <w:p w:rsidR="004D4E00" w:rsidRDefault="004D4E00" w:rsidP="004D4E00">
      <w:pPr>
        <w:rPr>
          <w:rFonts w:ascii="Times New Roman" w:hAnsi="Times New Roman"/>
        </w:rPr>
      </w:pPr>
    </w:p>
    <w:p w:rsidR="004D4E00" w:rsidRDefault="004D4E00" w:rsidP="004D4E00">
      <w:pPr>
        <w:rPr>
          <w:rFonts w:ascii="Times New Roman" w:hAnsi="Times New Roman"/>
        </w:rPr>
      </w:pPr>
    </w:p>
    <w:p w:rsidR="004D4E00" w:rsidRDefault="004D4E00" w:rsidP="004D4E00"/>
    <w:p w:rsidR="004D4E00" w:rsidRPr="008938CD" w:rsidRDefault="004D4E00" w:rsidP="004D4E00">
      <w:pPr>
        <w:rPr>
          <w:rFonts w:ascii="Times New Roman" w:hAnsi="Times New Roman"/>
        </w:rPr>
      </w:pPr>
    </w:p>
    <w:p w:rsidR="004D4E00" w:rsidRDefault="004D4E00"/>
    <w:sectPr w:rsidR="004D4E00" w:rsidSect="00003F67">
      <w:pgSz w:w="31678" w:h="14742" w:orient="landscape" w:code="9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22"/>
    <w:rsid w:val="00003F67"/>
    <w:rsid w:val="00004B5C"/>
    <w:rsid w:val="00033A05"/>
    <w:rsid w:val="00043351"/>
    <w:rsid w:val="000B1CC4"/>
    <w:rsid w:val="0010743C"/>
    <w:rsid w:val="001214A3"/>
    <w:rsid w:val="001B60F1"/>
    <w:rsid w:val="001F510B"/>
    <w:rsid w:val="00210B22"/>
    <w:rsid w:val="002E7251"/>
    <w:rsid w:val="003434E8"/>
    <w:rsid w:val="003C6E2C"/>
    <w:rsid w:val="00423869"/>
    <w:rsid w:val="00430217"/>
    <w:rsid w:val="00451FB2"/>
    <w:rsid w:val="004B2519"/>
    <w:rsid w:val="004D4E00"/>
    <w:rsid w:val="00525DE4"/>
    <w:rsid w:val="00527479"/>
    <w:rsid w:val="0055499D"/>
    <w:rsid w:val="00560E06"/>
    <w:rsid w:val="005A6C1D"/>
    <w:rsid w:val="006106F9"/>
    <w:rsid w:val="00611E43"/>
    <w:rsid w:val="0067525F"/>
    <w:rsid w:val="006A525C"/>
    <w:rsid w:val="006B7863"/>
    <w:rsid w:val="007B28C6"/>
    <w:rsid w:val="007C72EE"/>
    <w:rsid w:val="00923BC8"/>
    <w:rsid w:val="00935EFD"/>
    <w:rsid w:val="009866A1"/>
    <w:rsid w:val="009C31BA"/>
    <w:rsid w:val="00A27DDE"/>
    <w:rsid w:val="00A52D84"/>
    <w:rsid w:val="00A6139B"/>
    <w:rsid w:val="00A67542"/>
    <w:rsid w:val="00AE2A38"/>
    <w:rsid w:val="00B06070"/>
    <w:rsid w:val="00C63F14"/>
    <w:rsid w:val="00C76483"/>
    <w:rsid w:val="00C819DB"/>
    <w:rsid w:val="00CE2989"/>
    <w:rsid w:val="00D2193F"/>
    <w:rsid w:val="00D275F7"/>
    <w:rsid w:val="00E00B38"/>
    <w:rsid w:val="00F9060B"/>
    <w:rsid w:val="00FF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9B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1E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9B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1E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56;&#1077;&#1077;&#1089;&#1090;&#1088;%20&#1095;&#1083;&#1077;&#1085;&#1086;&#1074;%20&#1057;&#1056;&#1054;-&#1055;-133-01022010%20&#1087;&#1086;%20&#1057;&#1044;%20365%20&#1086;&#1090;%2020.01.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Реестр членов СРО-П-133-01022010 по СД 365 от 20.01.17</Template>
  <TotalTime>0</TotalTime>
  <Pages>90</Pages>
  <Words>68107</Words>
  <Characters>388214</Characters>
  <Application>Microsoft Office Word</Application>
  <DocSecurity>0</DocSecurity>
  <Lines>3235</Lines>
  <Paragraphs>910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2017-01-25T12:08:00Z</dcterms:created>
  <dcterms:modified xsi:type="dcterms:W3CDTF">2017-01-25T12:17:00Z</dcterms:modified>
</cp:coreProperties>
</file>